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F7" w:rsidRPr="00D1050C" w:rsidRDefault="00D1050C" w:rsidP="00D1050C">
      <w:pPr>
        <w:jc w:val="center"/>
        <w:rPr>
          <w:rFonts w:asciiTheme="majorEastAsia" w:eastAsiaTheme="majorEastAsia" w:hAnsiTheme="majorEastAsia"/>
          <w:sz w:val="32"/>
          <w:szCs w:val="32"/>
        </w:rPr>
      </w:pPr>
      <w:r w:rsidRPr="00D1050C">
        <w:rPr>
          <w:rFonts w:asciiTheme="majorEastAsia" w:eastAsiaTheme="majorEastAsia" w:hAnsiTheme="majorEastAsia" w:hint="eastAsia"/>
          <w:sz w:val="32"/>
          <w:szCs w:val="32"/>
        </w:rPr>
        <w:t>ポスターセッション用フォーム</w:t>
      </w:r>
    </w:p>
    <w:p w:rsidR="0098467E" w:rsidRDefault="0098467E"/>
    <w:p w:rsidR="0098467E" w:rsidRDefault="00D1050C" w:rsidP="003101E0">
      <w:pPr>
        <w:ind w:leftChars="281" w:left="991" w:rightChars="251" w:right="512" w:hangingChars="205" w:hanging="418"/>
      </w:pPr>
      <w:r>
        <w:rPr>
          <w:rFonts w:hint="eastAsia"/>
        </w:rPr>
        <w:t>１：年度末活動報告会のポスターセッションでは、</w:t>
      </w:r>
      <w:r>
        <w:rPr>
          <w:rFonts w:hint="eastAsia"/>
        </w:rPr>
        <w:t>1</w:t>
      </w:r>
      <w:r>
        <w:rPr>
          <w:rFonts w:hint="eastAsia"/>
        </w:rPr>
        <w:t>チーム当たり</w:t>
      </w:r>
      <w:r>
        <w:rPr>
          <w:rFonts w:hint="eastAsia"/>
        </w:rPr>
        <w:t>A4</w:t>
      </w:r>
      <w:r>
        <w:rPr>
          <w:rFonts w:hint="eastAsia"/>
        </w:rPr>
        <w:t>判</w:t>
      </w:r>
      <w:r>
        <w:rPr>
          <w:rFonts w:hint="eastAsia"/>
        </w:rPr>
        <w:t>2</w:t>
      </w:r>
      <w:r>
        <w:rPr>
          <w:rFonts w:hint="eastAsia"/>
        </w:rPr>
        <w:t>枚組でポスター原稿を作成して下さい。</w:t>
      </w:r>
    </w:p>
    <w:p w:rsidR="00802BCD" w:rsidRDefault="00802BCD" w:rsidP="003101E0">
      <w:pPr>
        <w:ind w:leftChars="281" w:left="991" w:rightChars="251" w:right="512" w:hangingChars="205" w:hanging="418"/>
      </w:pPr>
    </w:p>
    <w:p w:rsidR="00D1050C" w:rsidRDefault="00D1050C" w:rsidP="003101E0">
      <w:pPr>
        <w:ind w:leftChars="281" w:left="991" w:rightChars="251" w:right="512" w:hangingChars="205" w:hanging="418"/>
      </w:pPr>
      <w:r>
        <w:rPr>
          <w:rFonts w:hint="eastAsia"/>
        </w:rPr>
        <w:t>２：作成に当たっては、この</w:t>
      </w:r>
      <w:r w:rsidR="00800D4E">
        <w:rPr>
          <w:rFonts w:hint="eastAsia"/>
        </w:rPr>
        <w:t>ファイルの第</w:t>
      </w:r>
      <w:r w:rsidR="00800D4E">
        <w:rPr>
          <w:rFonts w:hint="eastAsia"/>
        </w:rPr>
        <w:t>2</w:t>
      </w:r>
      <w:r w:rsidR="00800D4E">
        <w:rPr>
          <w:rFonts w:hint="eastAsia"/>
        </w:rPr>
        <w:t>・</w:t>
      </w:r>
      <w:r w:rsidR="00800D4E">
        <w:rPr>
          <w:rFonts w:hint="eastAsia"/>
        </w:rPr>
        <w:t>3</w:t>
      </w:r>
      <w:r w:rsidR="00800D4E">
        <w:rPr>
          <w:rFonts w:hint="eastAsia"/>
        </w:rPr>
        <w:t>ページの</w:t>
      </w:r>
      <w:r>
        <w:rPr>
          <w:rFonts w:hint="eastAsia"/>
        </w:rPr>
        <w:t>フォームを使ってもよいし</w:t>
      </w:r>
      <w:r w:rsidR="00800D4E">
        <w:rPr>
          <w:rFonts w:hint="eastAsia"/>
        </w:rPr>
        <w:t>、</w:t>
      </w:r>
      <w:r w:rsidR="003101E0">
        <w:rPr>
          <w:rFonts w:hint="eastAsia"/>
        </w:rPr>
        <w:t>ゼロから自作しても構いません。</w:t>
      </w:r>
    </w:p>
    <w:p w:rsidR="00802BCD" w:rsidRDefault="00802BCD" w:rsidP="003101E0">
      <w:pPr>
        <w:ind w:leftChars="281" w:left="991" w:rightChars="251" w:right="512" w:hangingChars="205" w:hanging="418"/>
      </w:pPr>
    </w:p>
    <w:p w:rsidR="0098467E" w:rsidRDefault="003101E0" w:rsidP="003101E0">
      <w:pPr>
        <w:ind w:leftChars="281" w:left="991" w:rightChars="251" w:right="512" w:hangingChars="205" w:hanging="418"/>
      </w:pPr>
      <w:r>
        <w:rPr>
          <w:rFonts w:hint="eastAsia"/>
        </w:rPr>
        <w:t>３：原稿は、</w:t>
      </w:r>
      <w:r w:rsidR="00D1050C">
        <w:rPr>
          <w:rFonts w:hint="eastAsia"/>
        </w:rPr>
        <w:t>大学の大型プリンタでそれぞれ</w:t>
      </w:r>
      <w:r w:rsidR="00D1050C">
        <w:rPr>
          <w:rFonts w:hint="eastAsia"/>
        </w:rPr>
        <w:t>A1</w:t>
      </w:r>
      <w:r w:rsidR="00D1050C">
        <w:rPr>
          <w:rFonts w:hint="eastAsia"/>
        </w:rPr>
        <w:t>判に拡大印刷した上で、パネルに仕立てます。出来上がりをイメージしながら作成に当たって下さい。</w:t>
      </w:r>
      <w:r>
        <w:rPr>
          <w:rFonts w:hint="eastAsia"/>
        </w:rPr>
        <w:t>具体的には、以下の点に注意して下さい。</w:t>
      </w:r>
    </w:p>
    <w:p w:rsidR="0098467E" w:rsidRDefault="00D1050C" w:rsidP="003101E0">
      <w:pPr>
        <w:ind w:leftChars="370" w:left="990" w:rightChars="251" w:right="512" w:hangingChars="115" w:hanging="235"/>
      </w:pPr>
      <w:r>
        <w:rPr>
          <w:rFonts w:hint="eastAsia"/>
        </w:rPr>
        <w:t>(1)</w:t>
      </w:r>
      <w:r>
        <w:rPr>
          <w:rFonts w:hint="eastAsia"/>
        </w:rPr>
        <w:t>文字は、大きすぎれば</w:t>
      </w:r>
      <w:r w:rsidR="00802BCD">
        <w:rPr>
          <w:rFonts w:hint="eastAsia"/>
        </w:rPr>
        <w:t>十分な</w:t>
      </w:r>
      <w:r>
        <w:rPr>
          <w:rFonts w:hint="eastAsia"/>
        </w:rPr>
        <w:t>情報が盛り込めませんし小さすぎれば読んでもらえなくなってしまいます。</w:t>
      </w:r>
      <w:r w:rsidR="003101E0">
        <w:rPr>
          <w:rFonts w:hint="eastAsia"/>
        </w:rPr>
        <w:t>このフォームを使わない場合でも、このフォームで使われている文字サイズを参考にするとよいでしょう。</w:t>
      </w:r>
    </w:p>
    <w:p w:rsidR="00800D4E" w:rsidRDefault="003101E0" w:rsidP="003101E0">
      <w:pPr>
        <w:ind w:leftChars="370" w:left="990" w:rightChars="251" w:right="512" w:hangingChars="115" w:hanging="235"/>
      </w:pPr>
      <w:r>
        <w:rPr>
          <w:rFonts w:hint="eastAsia"/>
        </w:rPr>
        <w:t>(2)</w:t>
      </w:r>
      <w:r w:rsidR="00800D4E">
        <w:rPr>
          <w:rFonts w:hint="eastAsia"/>
        </w:rPr>
        <w:t>このフォームを使う場合は、「＠＠＠＠」に文言を上書きしていくと作業</w:t>
      </w:r>
      <w:r w:rsidR="00802BCD">
        <w:rPr>
          <w:rFonts w:hint="eastAsia"/>
        </w:rPr>
        <w:t>が楽です。</w:t>
      </w:r>
      <w:r w:rsidR="00800D4E">
        <w:rPr>
          <w:rFonts w:hint="eastAsia"/>
        </w:rPr>
        <w:t>なお、各項目の</w:t>
      </w:r>
      <w:r w:rsidR="00802BCD">
        <w:rPr>
          <w:rFonts w:hint="eastAsia"/>
        </w:rPr>
        <w:t>分量配分には適宜増減があって構いません。</w:t>
      </w:r>
    </w:p>
    <w:p w:rsidR="00D1050C" w:rsidRDefault="00802BCD" w:rsidP="003101E0">
      <w:pPr>
        <w:ind w:leftChars="370" w:left="990" w:rightChars="251" w:right="512" w:hangingChars="115" w:hanging="235"/>
      </w:pPr>
      <w:r>
        <w:rPr>
          <w:rFonts w:hint="eastAsia"/>
        </w:rPr>
        <w:t>(3)</w:t>
      </w:r>
      <w:r w:rsidR="003101E0">
        <w:rPr>
          <w:rFonts w:hint="eastAsia"/>
        </w:rPr>
        <w:t>適宜画像や図表を入れると、効果的です。なお、画像は拡大すると画質が落ちます。原図には十分な解像度があるものを使いましょう。一方で、文字は</w:t>
      </w:r>
      <w:r w:rsidR="00E52933">
        <w:rPr>
          <w:rFonts w:hint="eastAsia"/>
        </w:rPr>
        <w:t>アウトライン</w:t>
      </w:r>
      <w:r w:rsidR="003101E0">
        <w:rPr>
          <w:rFonts w:hint="eastAsia"/>
        </w:rPr>
        <w:t>フォントのため拡大しても荒れることはありません。</w:t>
      </w:r>
    </w:p>
    <w:p w:rsidR="00F2491B" w:rsidRPr="003101E0" w:rsidRDefault="00802BCD" w:rsidP="003101E0">
      <w:pPr>
        <w:ind w:leftChars="370" w:left="990" w:rightChars="251" w:right="512" w:hangingChars="115" w:hanging="235"/>
      </w:pPr>
      <w:r>
        <w:rPr>
          <w:rFonts w:hint="eastAsia"/>
        </w:rPr>
        <w:t>(4)</w:t>
      </w:r>
      <w:r w:rsidR="00F2491B">
        <w:rPr>
          <w:rFonts w:hint="eastAsia"/>
        </w:rPr>
        <w:t>個人が特定できるような写真を盛り込む場合は、「事前に了解を取る」「ぼかしを入れる」等、取扱いには十分注意して下さい。</w:t>
      </w:r>
    </w:p>
    <w:p w:rsidR="00802BCD" w:rsidRDefault="00802BCD" w:rsidP="003101E0">
      <w:pPr>
        <w:ind w:leftChars="281" w:left="991" w:rightChars="251" w:right="512" w:hangingChars="205" w:hanging="418"/>
      </w:pPr>
    </w:p>
    <w:p w:rsidR="00D1050C" w:rsidRDefault="00F2491B" w:rsidP="003101E0">
      <w:pPr>
        <w:ind w:leftChars="281" w:left="991" w:rightChars="251" w:right="512" w:hangingChars="205" w:hanging="418"/>
      </w:pPr>
      <w:r>
        <w:rPr>
          <w:rFonts w:hint="eastAsia"/>
        </w:rPr>
        <w:t>４：このフォームを使う・使わないにかかわらず、以下の項目は必ず入れて下さい</w:t>
      </w:r>
    </w:p>
    <w:p w:rsidR="00F2491B" w:rsidRDefault="00F2491B" w:rsidP="00F2491B">
      <w:pPr>
        <w:ind w:leftChars="347" w:left="990" w:rightChars="251" w:right="512" w:hangingChars="138" w:hanging="282"/>
      </w:pPr>
      <w:r>
        <w:rPr>
          <w:rFonts w:hint="eastAsia"/>
        </w:rPr>
        <w:t>(1)</w:t>
      </w:r>
      <w:r>
        <w:rPr>
          <w:rFonts w:hint="eastAsia"/>
        </w:rPr>
        <w:t>冒頭に「チーム名」「メンバー名」「活動概要」</w:t>
      </w:r>
    </w:p>
    <w:p w:rsidR="00D1050C" w:rsidRPr="00F2491B" w:rsidRDefault="00F2491B" w:rsidP="00F2491B">
      <w:pPr>
        <w:ind w:leftChars="347" w:left="990" w:rightChars="251" w:right="512" w:hangingChars="138" w:hanging="282"/>
      </w:pPr>
      <w:r>
        <w:rPr>
          <w:rFonts w:hint="eastAsia"/>
        </w:rPr>
        <w:t>(2)</w:t>
      </w:r>
      <w:r>
        <w:rPr>
          <w:rFonts w:hint="eastAsia"/>
        </w:rPr>
        <w:t>末尾に「まとめ」</w:t>
      </w:r>
    </w:p>
    <w:p w:rsidR="00D1050C" w:rsidRDefault="00F2491B" w:rsidP="00F2491B">
      <w:pPr>
        <w:ind w:leftChars="347" w:left="990" w:rightChars="251" w:right="512" w:hangingChars="138" w:hanging="282"/>
      </w:pPr>
      <w:r>
        <w:rPr>
          <w:rFonts w:hint="eastAsia"/>
        </w:rPr>
        <w:t>(3)</w:t>
      </w:r>
      <w:r w:rsidR="003C28A2">
        <w:rPr>
          <w:rFonts w:hint="eastAsia"/>
        </w:rPr>
        <w:t>中間部分の</w:t>
      </w:r>
      <w:bookmarkStart w:id="0" w:name="_GoBack"/>
      <w:bookmarkEnd w:id="0"/>
      <w:r>
        <w:rPr>
          <w:rFonts w:hint="eastAsia"/>
        </w:rPr>
        <w:t>項目名は自由ですが、「何を目指して」「何をやって」「どうなったか」</w:t>
      </w:r>
      <w:r w:rsidR="00802BCD">
        <w:rPr>
          <w:rFonts w:hint="eastAsia"/>
        </w:rPr>
        <w:t>が分かるようにして下さい。</w:t>
      </w:r>
    </w:p>
    <w:p w:rsidR="00D1050C" w:rsidRDefault="00D1050C" w:rsidP="003101E0">
      <w:pPr>
        <w:ind w:leftChars="281" w:left="573" w:rightChars="251" w:right="512"/>
      </w:pPr>
    </w:p>
    <w:p w:rsidR="00F2491B" w:rsidRDefault="00F2491B" w:rsidP="003101E0">
      <w:pPr>
        <w:ind w:leftChars="281" w:left="573" w:rightChars="251" w:right="512"/>
      </w:pPr>
    </w:p>
    <w:p w:rsidR="00F2491B" w:rsidRDefault="00F2491B" w:rsidP="003101E0">
      <w:pPr>
        <w:ind w:leftChars="281" w:left="573" w:rightChars="251" w:right="512"/>
      </w:pPr>
    </w:p>
    <w:p w:rsidR="00F2491B" w:rsidRDefault="00F2491B" w:rsidP="003101E0">
      <w:pPr>
        <w:ind w:leftChars="281" w:left="573" w:rightChars="251" w:right="512"/>
      </w:pPr>
    </w:p>
    <w:p w:rsidR="00D1050C" w:rsidRDefault="00D1050C">
      <w:pPr>
        <w:widowControl/>
        <w:jc w:val="left"/>
      </w:pPr>
      <w:r>
        <w:br w:type="page"/>
      </w:r>
    </w:p>
    <w:p w:rsidR="00D1050C" w:rsidRDefault="00D1050C">
      <w:pPr>
        <w:widowControl/>
        <w:jc w:val="left"/>
      </w:pPr>
      <w:r>
        <w:rPr>
          <w:rFonts w:hint="eastAsia"/>
          <w:noProof/>
        </w:rPr>
        <w:lastRenderedPageBreak/>
        <mc:AlternateContent>
          <mc:Choice Requires="wps">
            <w:drawing>
              <wp:anchor distT="0" distB="0" distL="114300" distR="114300" simplePos="0" relativeHeight="251652096" behindDoc="0" locked="0" layoutInCell="1" allowOverlap="1" wp14:anchorId="32F8B949" wp14:editId="0AE8F253">
                <wp:simplePos x="0" y="0"/>
                <wp:positionH relativeFrom="column">
                  <wp:posOffset>3305175</wp:posOffset>
                </wp:positionH>
                <wp:positionV relativeFrom="paragraph">
                  <wp:posOffset>1106805</wp:posOffset>
                </wp:positionV>
                <wp:extent cx="3676650" cy="600710"/>
                <wp:effectExtent l="0" t="0" r="0" b="889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9DF" w:rsidRDefault="00DC09DF" w:rsidP="00DC09DF">
                            <w:pPr>
                              <w:spacing w:line="36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メンバー：</w:t>
                            </w:r>
                            <w:r w:rsidR="00777F60">
                              <w:rPr>
                                <w:rFonts w:ascii="ＭＳ ゴシック" w:eastAsia="ＭＳ ゴシック" w:hAnsi="ＭＳ ゴシック" w:hint="eastAsia"/>
                                <w:color w:val="000000"/>
                                <w:sz w:val="28"/>
                                <w:szCs w:val="28"/>
                              </w:rPr>
                              <w:t>○○○○</w:t>
                            </w:r>
                            <w:r w:rsidR="00383809">
                              <w:rPr>
                                <w:rFonts w:ascii="ＭＳ ゴシック" w:eastAsia="ＭＳ ゴシック" w:hAnsi="ＭＳ ゴシック"/>
                                <w:sz w:val="28"/>
                                <w:szCs w:val="28"/>
                              </w:rPr>
                              <w:t>・</w:t>
                            </w:r>
                            <w:r w:rsidR="00777F60">
                              <w:rPr>
                                <w:rFonts w:ascii="ＭＳ ゴシック" w:eastAsia="ＭＳ ゴシック" w:hAnsi="ＭＳ ゴシック" w:hint="eastAsia"/>
                                <w:sz w:val="28"/>
                                <w:szCs w:val="28"/>
                              </w:rPr>
                              <w:t>△△△△</w:t>
                            </w:r>
                            <w:r w:rsidR="00383809">
                              <w:rPr>
                                <w:rFonts w:ascii="ＭＳ ゴシック" w:eastAsia="ＭＳ ゴシック" w:hAnsi="ＭＳ ゴシック"/>
                                <w:sz w:val="28"/>
                                <w:szCs w:val="28"/>
                              </w:rPr>
                              <w:t>・</w:t>
                            </w:r>
                            <w:r w:rsidR="00777F60">
                              <w:rPr>
                                <w:rFonts w:ascii="ＭＳ ゴシック" w:eastAsia="ＭＳ ゴシック" w:hAnsi="ＭＳ ゴシック" w:hint="eastAsia"/>
                                <w:sz w:val="28"/>
                                <w:szCs w:val="28"/>
                              </w:rPr>
                              <w:t>□□□□</w:t>
                            </w:r>
                            <w:r>
                              <w:rPr>
                                <w:rFonts w:ascii="ＭＳ ゴシック" w:eastAsia="ＭＳ ゴシック" w:hAnsi="ＭＳ ゴシック" w:hint="eastAsia"/>
                                <w:color w:val="000000"/>
                                <w:sz w:val="28"/>
                                <w:szCs w:val="28"/>
                              </w:rPr>
                              <w:t xml:space="preserve"> </w:t>
                            </w:r>
                          </w:p>
                          <w:p w:rsidR="00AF5C3E" w:rsidRPr="00DC09DF" w:rsidRDefault="00777F60" w:rsidP="00DC09DF">
                            <w:pPr>
                              <w:spacing w:line="360" w:lineRule="exact"/>
                              <w:ind w:firstLineChars="500" w:firstLine="1370"/>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Pr>
                                <w:rFonts w:ascii="ＭＳ ゴシック" w:eastAsia="ＭＳ ゴシック" w:hAnsi="ＭＳ ゴシック"/>
                                <w:sz w:val="28"/>
                                <w:szCs w:val="28"/>
                              </w:rPr>
                              <w:t>・</w:t>
                            </w:r>
                            <w:r>
                              <w:rPr>
                                <w:rFonts w:ascii="ＭＳ ゴシック" w:eastAsia="ＭＳ ゴシック" w:hAnsi="ＭＳ ゴシック"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0.25pt;margin-top:87.15pt;width:289.5pt;height:4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notgIAALg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" filled="f" stroked="f">
                <v:textbox inset="5.85pt,.7pt,5.85pt,.7pt">
                  <w:txbxContent>
                    <w:p w:rsidR="00DC09DF" w:rsidRDefault="00DC09DF" w:rsidP="00DC09DF">
                      <w:pPr>
                        <w:spacing w:line="36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メンバー：</w:t>
                      </w:r>
                      <w:r w:rsidR="00777F60">
                        <w:rPr>
                          <w:rFonts w:ascii="ＭＳ ゴシック" w:eastAsia="ＭＳ ゴシック" w:hAnsi="ＭＳ ゴシック" w:hint="eastAsia"/>
                          <w:color w:val="000000"/>
                          <w:sz w:val="28"/>
                          <w:szCs w:val="28"/>
                        </w:rPr>
                        <w:t>○○○○</w:t>
                      </w:r>
                      <w:r w:rsidR="00383809">
                        <w:rPr>
                          <w:rFonts w:ascii="ＭＳ ゴシック" w:eastAsia="ＭＳ ゴシック" w:hAnsi="ＭＳ ゴシック"/>
                          <w:sz w:val="28"/>
                          <w:szCs w:val="28"/>
                        </w:rPr>
                        <w:t>・</w:t>
                      </w:r>
                      <w:r w:rsidR="00777F60">
                        <w:rPr>
                          <w:rFonts w:ascii="ＭＳ ゴシック" w:eastAsia="ＭＳ ゴシック" w:hAnsi="ＭＳ ゴシック" w:hint="eastAsia"/>
                          <w:sz w:val="28"/>
                          <w:szCs w:val="28"/>
                        </w:rPr>
                        <w:t>△△△△</w:t>
                      </w:r>
                      <w:r w:rsidR="00383809">
                        <w:rPr>
                          <w:rFonts w:ascii="ＭＳ ゴシック" w:eastAsia="ＭＳ ゴシック" w:hAnsi="ＭＳ ゴシック"/>
                          <w:sz w:val="28"/>
                          <w:szCs w:val="28"/>
                        </w:rPr>
                        <w:t>・</w:t>
                      </w:r>
                      <w:r w:rsidR="00777F60">
                        <w:rPr>
                          <w:rFonts w:ascii="ＭＳ ゴシック" w:eastAsia="ＭＳ ゴシック" w:hAnsi="ＭＳ ゴシック" w:hint="eastAsia"/>
                          <w:sz w:val="28"/>
                          <w:szCs w:val="28"/>
                        </w:rPr>
                        <w:t>□□□□</w:t>
                      </w:r>
                      <w:r>
                        <w:rPr>
                          <w:rFonts w:ascii="ＭＳ ゴシック" w:eastAsia="ＭＳ ゴシック" w:hAnsi="ＭＳ ゴシック" w:hint="eastAsia"/>
                          <w:color w:val="000000"/>
                          <w:sz w:val="28"/>
                          <w:szCs w:val="28"/>
                        </w:rPr>
                        <w:t xml:space="preserve"> </w:t>
                      </w:r>
                    </w:p>
                    <w:p w:rsidR="00AF5C3E" w:rsidRPr="00DC09DF" w:rsidRDefault="00777F60" w:rsidP="00DC09DF">
                      <w:pPr>
                        <w:spacing w:line="360" w:lineRule="exact"/>
                        <w:ind w:firstLineChars="500" w:firstLine="1370"/>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Pr>
                          <w:rFonts w:ascii="ＭＳ ゴシック" w:eastAsia="ＭＳ ゴシック" w:hAnsi="ＭＳ ゴシック"/>
                          <w:sz w:val="28"/>
                          <w:szCs w:val="28"/>
                        </w:rPr>
                        <w:t>・</w:t>
                      </w:r>
                      <w:r>
                        <w:rPr>
                          <w:rFonts w:ascii="ＭＳ ゴシック" w:eastAsia="ＭＳ ゴシック" w:hAnsi="ＭＳ ゴシック" w:hint="eastAsia"/>
                          <w:sz w:val="28"/>
                          <w:szCs w:val="28"/>
                        </w:rPr>
                        <w:t>△△△△</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25A51499" wp14:editId="4913FF22">
                <wp:simplePos x="0" y="0"/>
                <wp:positionH relativeFrom="column">
                  <wp:posOffset>-276225</wp:posOffset>
                </wp:positionH>
                <wp:positionV relativeFrom="paragraph">
                  <wp:posOffset>-102235</wp:posOffset>
                </wp:positionV>
                <wp:extent cx="4318635" cy="699135"/>
                <wp:effectExtent l="0" t="0" r="0" b="571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103" w:rsidRPr="003C7C11" w:rsidRDefault="003A6C03" w:rsidP="003C7C11">
                            <w:pPr>
                              <w:jc w:val="center"/>
                              <w:rPr>
                                <w:rFonts w:ascii="ＤＨＰ特太ゴシック体" w:eastAsia="ＤＨＰ特太ゴシック体" w:hAnsi="ＤＨＰ特太ゴシック体"/>
                                <w:sz w:val="56"/>
                                <w:szCs w:val="56"/>
                              </w:rPr>
                            </w:pPr>
                            <w:r>
                              <w:rPr>
                                <w:rFonts w:ascii="ＤＨＰ特太ゴシック体" w:eastAsia="ＤＨＰ特太ゴシック体" w:hAnsi="ＤＨＰ特太ゴシック体" w:hint="eastAsia"/>
                                <w:sz w:val="56"/>
                                <w:szCs w:val="56"/>
                              </w:rPr>
                              <w:t>チーム</w:t>
                            </w:r>
                            <w:r w:rsidR="00777F60">
                              <w:rPr>
                                <w:rFonts w:ascii="ＤＨＰ特太ゴシック体" w:eastAsia="ＤＨＰ特太ゴシック体" w:hAnsi="ＤＨＰ特太ゴシック体" w:hint="eastAsia"/>
                                <w:sz w:val="56"/>
                                <w:szCs w:val="56"/>
                              </w:rPr>
                              <w:t>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21.75pt;margin-top:-8.05pt;width:340.05pt;height:55.0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" filled="f" stroked="f">
                <v:textbox style="mso-fit-shape-to-text:t">
                  <w:txbxContent>
                    <w:p w:rsidR="00442103" w:rsidRPr="003C7C11" w:rsidRDefault="003A6C03" w:rsidP="003C7C11">
                      <w:pPr>
                        <w:jc w:val="center"/>
                        <w:rPr>
                          <w:rFonts w:ascii="ＤＨＰ特太ゴシック体" w:eastAsia="ＤＨＰ特太ゴシック体" w:hAnsi="ＤＨＰ特太ゴシック体"/>
                          <w:sz w:val="56"/>
                          <w:szCs w:val="56"/>
                        </w:rPr>
                      </w:pPr>
                      <w:r>
                        <w:rPr>
                          <w:rFonts w:ascii="ＤＨＰ特太ゴシック体" w:eastAsia="ＤＨＰ特太ゴシック体" w:hAnsi="ＤＨＰ特太ゴシック体" w:hint="eastAsia"/>
                          <w:sz w:val="56"/>
                          <w:szCs w:val="56"/>
                        </w:rPr>
                        <w:t>チーム</w:t>
                      </w:r>
                      <w:r w:rsidR="00777F60">
                        <w:rPr>
                          <w:rFonts w:ascii="ＤＨＰ特太ゴシック体" w:eastAsia="ＤＨＰ特太ゴシック体" w:hAnsi="ＤＨＰ特太ゴシック体" w:hint="eastAsia"/>
                          <w:sz w:val="56"/>
                          <w:szCs w:val="56"/>
                        </w:rPr>
                        <w:t>名</w:t>
                      </w:r>
                    </w:p>
                  </w:txbxContent>
                </v:textbox>
              </v:shape>
            </w:pict>
          </mc:Fallback>
        </mc:AlternateContent>
      </w:r>
      <w:r>
        <w:rPr>
          <w:noProof/>
        </w:rPr>
        <w:drawing>
          <wp:anchor distT="0" distB="0" distL="114300" distR="114300" simplePos="0" relativeHeight="251649023" behindDoc="0" locked="0" layoutInCell="1" allowOverlap="1" wp14:anchorId="1F2F951E" wp14:editId="7F786A99">
            <wp:simplePos x="0" y="0"/>
            <wp:positionH relativeFrom="column">
              <wp:posOffset>-409575</wp:posOffset>
            </wp:positionH>
            <wp:positionV relativeFrom="paragraph">
              <wp:posOffset>-464185</wp:posOffset>
            </wp:positionV>
            <wp:extent cx="7572375" cy="2143125"/>
            <wp:effectExtent l="0" t="0" r="9525" b="9525"/>
            <wp:wrapSquare wrapText="bothSides"/>
            <wp:docPr id="1" name="図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23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113" w:rsidRDefault="007F3113"/>
    <w:p w:rsidR="007F3113" w:rsidRPr="007F3113" w:rsidRDefault="00777F60" w:rsidP="007F3113">
      <w:pPr>
        <w:spacing w:line="480" w:lineRule="exact"/>
        <w:rPr>
          <w:rFonts w:ascii="ＤＨＰ特太ゴシック体" w:eastAsia="ＤＨＰ特太ゴシック体" w:hAnsi="ＤＨＰ特太ゴシック体"/>
          <w:color w:val="C0504D"/>
          <w:sz w:val="40"/>
          <w:szCs w:val="40"/>
        </w:rPr>
      </w:pPr>
      <w:r>
        <w:rPr>
          <w:rFonts w:ascii="ＤＨＰ特太ゴシック体" w:eastAsia="ＤＨＰ特太ゴシック体" w:hAnsi="ＤＨＰ特太ゴシック体" w:hint="eastAsia"/>
          <w:color w:val="C0504D"/>
          <w:sz w:val="40"/>
          <w:szCs w:val="40"/>
        </w:rPr>
        <w:t>活動概要</w:t>
      </w:r>
      <w:r w:rsidRPr="004425A7">
        <w:rPr>
          <w:rFonts w:ascii="ＤＨＰ特太ゴシック体" w:eastAsia="ＤＨＰ特太ゴシック体" w:hAnsi="ＤＨＰ特太ゴシック体" w:hint="eastAsia"/>
          <w:color w:val="000000" w:themeColor="text1"/>
          <w:sz w:val="32"/>
          <w:szCs w:val="32"/>
          <w:highlight w:val="yellow"/>
        </w:rPr>
        <w:t>（キャッチフレーズ的に）</w:t>
      </w:r>
    </w:p>
    <w:p w:rsidR="007F3113" w:rsidRPr="00542A8B" w:rsidRDefault="006E4F41" w:rsidP="006E4F41">
      <w:pPr>
        <w:spacing w:beforeLines="50" w:before="159" w:line="480" w:lineRule="exact"/>
        <w:ind w:firstLineChars="100" w:firstLine="314"/>
        <w:rPr>
          <w:rFonts w:ascii="ＤＨＰ特太ゴシック体" w:eastAsia="ＤＨＰ特太ゴシック体" w:hAnsi="ＤＨＰ特太ゴシック体"/>
          <w:sz w:val="32"/>
          <w:szCs w:val="32"/>
        </w:rPr>
      </w:pPr>
      <w:r>
        <w:rPr>
          <w:rFonts w:ascii="ＤＨＰ特太ゴシック体" w:eastAsia="ＤＨＰ特太ゴシック体" w:hAnsi="ＤＨＰ特太ゴシック体" w:hint="eastAsia"/>
          <w:sz w:val="32"/>
          <w:szCs w:val="32"/>
        </w:rPr>
        <w:t>＠＠＠＠＠＠＠＠＠＠＠＠＠＠＠＠＠＠＠＠＠＠＠＠＠＠＠＠＠＠＠＠＠＠＠＠＠＠＠＠＠＠＠＠＠＠＠＠＠＠＠＠＠＠＠＠＠＠＠＠＠＠＠＠＠＠＠＠＠＠＠＠＠＠＠</w:t>
      </w:r>
      <w:r w:rsidR="00777F60" w:rsidRPr="004425A7">
        <w:rPr>
          <w:rFonts w:ascii="ＤＨＰ特太ゴシック体" w:eastAsia="ＤＨＰ特太ゴシック体" w:hAnsi="ＤＨＰ特太ゴシック体" w:hint="eastAsia"/>
          <w:sz w:val="32"/>
          <w:szCs w:val="32"/>
          <w:highlight w:val="yellow"/>
        </w:rPr>
        <w:t>活動概要（簡潔な文章で記述）</w:t>
      </w:r>
      <w:r w:rsidR="00777F60">
        <w:rPr>
          <w:rFonts w:ascii="ＤＨＰ特太ゴシック体" w:eastAsia="ＤＨＰ特太ゴシック体" w:hAnsi="ＤＨＰ特太ゴシック体" w:hint="eastAsia"/>
          <w:sz w:val="32"/>
          <w:szCs w:val="32"/>
        </w:rPr>
        <w:t>＠＠＠＠＠＠＠＠＠＠＠＠＠＠＠＠＠＠＠＠＠＠＠＠＠＠＠＠＠＠＠＠＠＠＠＠＠＠＠＠＠＠＠＠＠＠＠＠＠＠＠＠＠＠＠＠＠＠＠＠＠＠＠</w:t>
      </w:r>
    </w:p>
    <w:p w:rsidR="007F3113" w:rsidRPr="007F3113" w:rsidRDefault="00777F60" w:rsidP="007F3113">
      <w:pPr>
        <w:spacing w:line="440" w:lineRule="exact"/>
        <w:rPr>
          <w:sz w:val="36"/>
          <w:szCs w:val="36"/>
        </w:rPr>
      </w:pPr>
      <w:r>
        <w:rPr>
          <w:rFonts w:hint="eastAsia"/>
          <w:noProof/>
          <w:sz w:val="36"/>
          <w:szCs w:val="36"/>
        </w:rPr>
        <mc:AlternateContent>
          <mc:Choice Requires="wps">
            <w:drawing>
              <wp:anchor distT="0" distB="0" distL="114300" distR="114300" simplePos="0" relativeHeight="251653120" behindDoc="0" locked="0" layoutInCell="1" allowOverlap="1" wp14:anchorId="499E7375" wp14:editId="5EC01D5A">
                <wp:simplePos x="0" y="0"/>
                <wp:positionH relativeFrom="column">
                  <wp:posOffset>-47625</wp:posOffset>
                </wp:positionH>
                <wp:positionV relativeFrom="paragraph">
                  <wp:posOffset>197485</wp:posOffset>
                </wp:positionV>
                <wp:extent cx="4147185" cy="3133725"/>
                <wp:effectExtent l="0" t="0" r="0"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01" w:rsidRPr="00A8763B" w:rsidRDefault="006E4F41" w:rsidP="00BC41E5">
                            <w:pPr>
                              <w:spacing w:line="480" w:lineRule="exact"/>
                              <w:rPr>
                                <w:rFonts w:ascii="ＤＨＰ特太ゴシック体" w:eastAsia="ＤＨＰ特太ゴシック体" w:hAnsi="ＤＨＰ特太ゴシック体"/>
                                <w:color w:val="C0504D"/>
                                <w:sz w:val="40"/>
                                <w:szCs w:val="40"/>
                              </w:rPr>
                            </w:pPr>
                            <w:r>
                              <w:rPr>
                                <w:rFonts w:ascii="ＤＨＰ特太ゴシック体" w:eastAsia="ＤＨＰ特太ゴシック体" w:hAnsi="ＤＨＰ特太ゴシック体" w:hint="eastAsia"/>
                                <w:color w:val="C0504D"/>
                                <w:sz w:val="40"/>
                                <w:szCs w:val="40"/>
                              </w:rPr>
                              <w:t>チームとしての目的</w:t>
                            </w:r>
                          </w:p>
                          <w:p w:rsidR="00D64CAE" w:rsidRDefault="00D65D01" w:rsidP="00D64CAE">
                            <w:pPr>
                              <w:spacing w:line="480" w:lineRule="exact"/>
                              <w:rPr>
                                <w:rFonts w:ascii="ＭＳ ゴシック" w:eastAsia="ＭＳ ゴシック" w:hAnsi="ＭＳ ゴシック"/>
                                <w:sz w:val="32"/>
                                <w:szCs w:val="32"/>
                              </w:rPr>
                            </w:pPr>
                            <w:r w:rsidRPr="00D64CAE">
                              <w:rPr>
                                <w:rFonts w:ascii="ＭＳ ゴシック" w:eastAsia="ＭＳ ゴシック" w:hAnsi="ＭＳ ゴシック" w:hint="eastAsia"/>
                                <w:sz w:val="32"/>
                                <w:szCs w:val="32"/>
                              </w:rPr>
                              <w:t xml:space="preserve">　</w:t>
                            </w:r>
                            <w:r w:rsidR="00D64CAE">
                              <w:rPr>
                                <w:rFonts w:ascii="ＭＳ ゴシック" w:eastAsia="ＭＳ ゴシック" w:hAnsi="ＭＳ ゴシック" w:hint="eastAsia"/>
                                <w:sz w:val="32"/>
                                <w:szCs w:val="32"/>
                              </w:rPr>
                              <w:t>＠＠＠＠＠＠＠＠＠＠＠＠＠＠＠＠＠＠＠＠＠＠＠＠＠＠＠＠＠＠＠＠＠＠＠＠＠＠＠＠＠＠＠＠＠＠＠＠＠＠＠＠＠＠＠＠＠＠＠＠＠＠＠＠＠＠＠＠＠＠＠＠＠＠</w:t>
                            </w:r>
                          </w:p>
                          <w:p w:rsidR="00D65D01" w:rsidRPr="002E2173" w:rsidRDefault="00D64CAE" w:rsidP="00D64CAE">
                            <w:pPr>
                              <w:spacing w:line="480" w:lineRule="exact"/>
                              <w:ind w:firstLineChars="100" w:firstLine="314"/>
                              <w:rPr>
                                <w:rFonts w:ascii="ＭＳ ゴシック" w:eastAsia="ＭＳ ゴシック" w:hAnsi="ＭＳ ゴシック"/>
                                <w:sz w:val="32"/>
                                <w:szCs w:val="36"/>
                              </w:rPr>
                            </w:pPr>
                            <w:r>
                              <w:rPr>
                                <w:rFonts w:ascii="ＭＳ ゴシック" w:eastAsia="ＭＳ ゴシック" w:hAnsi="ＭＳ ゴシック"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75pt;margin-top:15.55pt;width:326.55pt;height:24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dyvAIAAMA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" filled="f" stroked="f">
                <v:textbox inset="5.85pt,.7pt,5.85pt,.7pt">
                  <w:txbxContent>
                    <w:p w:rsidR="00D65D01" w:rsidRPr="00A8763B" w:rsidRDefault="006E4F41" w:rsidP="00BC41E5">
                      <w:pPr>
                        <w:spacing w:line="480" w:lineRule="exact"/>
                        <w:rPr>
                          <w:rFonts w:ascii="ＤＨＰ特太ゴシック体" w:eastAsia="ＤＨＰ特太ゴシック体" w:hAnsi="ＤＨＰ特太ゴシック体"/>
                          <w:color w:val="C0504D"/>
                          <w:sz w:val="40"/>
                          <w:szCs w:val="40"/>
                        </w:rPr>
                      </w:pPr>
                      <w:r>
                        <w:rPr>
                          <w:rFonts w:ascii="ＤＨＰ特太ゴシック体" w:eastAsia="ＤＨＰ特太ゴシック体" w:hAnsi="ＤＨＰ特太ゴシック体" w:hint="eastAsia"/>
                          <w:color w:val="C0504D"/>
                          <w:sz w:val="40"/>
                          <w:szCs w:val="40"/>
                        </w:rPr>
                        <w:t>チームとしての目的</w:t>
                      </w:r>
                    </w:p>
                    <w:p w:rsidR="00D64CAE" w:rsidRDefault="00D65D01" w:rsidP="00D64CAE">
                      <w:pPr>
                        <w:spacing w:line="480" w:lineRule="exact"/>
                        <w:rPr>
                          <w:rFonts w:ascii="ＭＳ ゴシック" w:eastAsia="ＭＳ ゴシック" w:hAnsi="ＭＳ ゴシック"/>
                          <w:sz w:val="32"/>
                          <w:szCs w:val="32"/>
                        </w:rPr>
                      </w:pPr>
                      <w:r w:rsidRPr="00D64CAE">
                        <w:rPr>
                          <w:rFonts w:ascii="ＭＳ ゴシック" w:eastAsia="ＭＳ ゴシック" w:hAnsi="ＭＳ ゴシック" w:hint="eastAsia"/>
                          <w:sz w:val="32"/>
                          <w:szCs w:val="32"/>
                        </w:rPr>
                        <w:t xml:space="preserve">　</w:t>
                      </w:r>
                      <w:r w:rsidR="00D64CAE">
                        <w:rPr>
                          <w:rFonts w:ascii="ＭＳ ゴシック" w:eastAsia="ＭＳ ゴシック" w:hAnsi="ＭＳ ゴシック" w:hint="eastAsia"/>
                          <w:sz w:val="32"/>
                          <w:szCs w:val="32"/>
                        </w:rPr>
                        <w:t>＠＠＠＠＠＠＠＠＠＠＠＠＠＠＠＠＠＠＠＠＠＠＠＠＠＠＠＠＠＠＠＠＠＠＠＠＠＠＠＠＠＠＠＠＠＠＠＠＠＠＠＠＠＠＠＠＠＠＠＠＠＠＠＠＠＠＠＠＠＠＠＠＠＠</w:t>
                      </w:r>
                    </w:p>
                    <w:p w:rsidR="00D65D01" w:rsidRPr="002E2173" w:rsidRDefault="00D64CAE" w:rsidP="00D64CAE">
                      <w:pPr>
                        <w:spacing w:line="480" w:lineRule="exact"/>
                        <w:ind w:firstLineChars="100" w:firstLine="314"/>
                        <w:rPr>
                          <w:rFonts w:ascii="ＭＳ ゴシック" w:eastAsia="ＭＳ ゴシック" w:hAnsi="ＭＳ ゴシック"/>
                          <w:sz w:val="32"/>
                          <w:szCs w:val="36"/>
                        </w:rPr>
                      </w:pPr>
                      <w:r>
                        <w:rPr>
                          <w:rFonts w:ascii="ＭＳ ゴシック" w:eastAsia="ＭＳ ゴシック" w:hAnsi="ＭＳ ゴシック" w:hint="eastAsia"/>
                          <w:sz w:val="32"/>
                          <w:szCs w:val="32"/>
                        </w:rPr>
                        <w:t>＠＠＠＠＠＠＠＠＠＠＠＠＠＠＠＠＠＠＠＠＠＠＠＠＠＠＠＠＠＠＠＠＠＠＠＠＠＠＠＠＠＠＠＠＠＠＠＠＠＠＠＠＠＠＠＠＠＠＠＠＠＠＠＠＠＠＠＠＠＠＠＠＠＠＠＠＠＠＠＠＠＠＠＠＠＠＠＠＠＠＠＠＠</w:t>
                      </w:r>
                    </w:p>
                  </w:txbxContent>
                </v:textbox>
              </v:shape>
            </w:pict>
          </mc:Fallback>
        </mc:AlternateContent>
      </w:r>
      <w:r>
        <w:rPr>
          <w:rFonts w:hint="eastAsia"/>
          <w:noProof/>
          <w:sz w:val="36"/>
          <w:szCs w:val="36"/>
        </w:rPr>
        <mc:AlternateContent>
          <mc:Choice Requires="wps">
            <w:drawing>
              <wp:anchor distT="0" distB="0" distL="114300" distR="114300" simplePos="0" relativeHeight="251654144" behindDoc="0" locked="0" layoutInCell="1" allowOverlap="1" wp14:anchorId="0B32FB56" wp14:editId="3DE0CC76">
                <wp:simplePos x="0" y="0"/>
                <wp:positionH relativeFrom="column">
                  <wp:posOffset>37465</wp:posOffset>
                </wp:positionH>
                <wp:positionV relativeFrom="paragraph">
                  <wp:posOffset>120650</wp:posOffset>
                </wp:positionV>
                <wp:extent cx="6649085" cy="635"/>
                <wp:effectExtent l="94615" t="92075" r="95250" b="8826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straightConnector1">
                          <a:avLst/>
                        </a:prstGeom>
                        <a:noFill/>
                        <a:ln w="25400">
                          <a:solidFill>
                            <a:srgbClr val="1F497D"/>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2.95pt;margin-top:9.5pt;width:523.5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" strokecolor="#1f497d" strokeweight="2pt">
                <v:stroke startarrow="oval" startarrowwidth="wide" startarrowlength="long" endarrow="oval" endarrowwidth="wide" endarrowlength="long"/>
              </v:shape>
            </w:pict>
          </mc:Fallback>
        </mc:AlternateContent>
      </w:r>
    </w:p>
    <w:p w:rsidR="007F3113" w:rsidRDefault="00D64CAE" w:rsidP="007F3113">
      <w:pPr>
        <w:spacing w:line="440" w:lineRule="exact"/>
        <w:rPr>
          <w:sz w:val="36"/>
          <w:szCs w:val="36"/>
        </w:rPr>
      </w:pPr>
      <w:r>
        <w:rPr>
          <w:noProof/>
        </w:rPr>
        <mc:AlternateContent>
          <mc:Choice Requires="wps">
            <w:drawing>
              <wp:anchor distT="0" distB="0" distL="114300" distR="114300" simplePos="0" relativeHeight="251666432" behindDoc="0" locked="0" layoutInCell="1" allowOverlap="1" wp14:anchorId="00E16308" wp14:editId="61A0DD3B">
                <wp:simplePos x="0" y="0"/>
                <wp:positionH relativeFrom="column">
                  <wp:posOffset>4279265</wp:posOffset>
                </wp:positionH>
                <wp:positionV relativeFrom="paragraph">
                  <wp:posOffset>-635</wp:posOffset>
                </wp:positionV>
                <wp:extent cx="2358390" cy="2945130"/>
                <wp:effectExtent l="0" t="0" r="22860" b="26670"/>
                <wp:wrapSquare wrapText="bothSides"/>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29451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336.95pt;margin-top:-.05pt;width:185.7pt;height:2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">
                <v:textbox inset="5.85pt,.7pt,5.85pt,.7pt"/>
                <w10:wrap type="square"/>
              </v:rect>
            </w:pict>
          </mc:Fallback>
        </mc:AlternateContent>
      </w:r>
    </w:p>
    <w:p w:rsidR="00BC41E5" w:rsidRDefault="00BC41E5" w:rsidP="007F3113">
      <w:pPr>
        <w:spacing w:line="440" w:lineRule="exact"/>
        <w:rPr>
          <w:sz w:val="36"/>
          <w:szCs w:val="36"/>
        </w:rPr>
      </w:pPr>
    </w:p>
    <w:p w:rsidR="00BC41E5" w:rsidRDefault="00BC41E5" w:rsidP="007F3113">
      <w:pPr>
        <w:spacing w:line="440" w:lineRule="exact"/>
        <w:rPr>
          <w:sz w:val="36"/>
          <w:szCs w:val="36"/>
        </w:rPr>
      </w:pPr>
    </w:p>
    <w:p w:rsidR="00BC41E5" w:rsidRDefault="00BC41E5" w:rsidP="007F3113">
      <w:pPr>
        <w:spacing w:line="440" w:lineRule="exact"/>
        <w:rPr>
          <w:sz w:val="36"/>
          <w:szCs w:val="36"/>
        </w:rPr>
      </w:pPr>
    </w:p>
    <w:p w:rsidR="00BC41E5" w:rsidRDefault="00D463A0" w:rsidP="007F3113">
      <w:pPr>
        <w:spacing w:line="440" w:lineRule="exact"/>
        <w:rPr>
          <w:sz w:val="36"/>
          <w:szCs w:val="36"/>
        </w:rPr>
      </w:pPr>
      <w:r w:rsidRPr="00D463A0">
        <w:rPr>
          <w:rFonts w:asciiTheme="majorEastAsia" w:eastAsiaTheme="majorEastAsia" w:hAnsiTheme="majorEastAsia"/>
          <w:noProof/>
          <w:sz w:val="32"/>
          <w:szCs w:val="32"/>
        </w:rPr>
        <mc:AlternateContent>
          <mc:Choice Requires="wps">
            <w:drawing>
              <wp:anchor distT="0" distB="0" distL="114300" distR="114300" simplePos="0" relativeHeight="251677696" behindDoc="0" locked="0" layoutInCell="1" allowOverlap="1" wp14:anchorId="73540A88" wp14:editId="7A24F080">
                <wp:simplePos x="0" y="0"/>
                <wp:positionH relativeFrom="column">
                  <wp:posOffset>5027930</wp:posOffset>
                </wp:positionH>
                <wp:positionV relativeFrom="paragraph">
                  <wp:posOffset>259080</wp:posOffset>
                </wp:positionV>
                <wp:extent cx="914400" cy="140398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D463A0" w:rsidRDefault="00D463A0">
                            <w:r>
                              <w:rPr>
                                <w:rFonts w:hint="eastAsia"/>
                              </w:rPr>
                              <w:t>写真・図表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395.9pt;margin-top:20.4pt;width:1in;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">
                <v:textbox style="mso-fit-shape-to-text:t">
                  <w:txbxContent>
                    <w:p w:rsidR="00D463A0" w:rsidRDefault="00D463A0">
                      <w:r>
                        <w:rPr>
                          <w:rFonts w:hint="eastAsia"/>
                        </w:rPr>
                        <w:t>写真・図表</w:t>
                      </w:r>
                    </w:p>
                  </w:txbxContent>
                </v:textbox>
              </v:shape>
            </w:pict>
          </mc:Fallback>
        </mc:AlternateContent>
      </w:r>
    </w:p>
    <w:p w:rsidR="00BC41E5" w:rsidRDefault="00BC41E5" w:rsidP="007F3113">
      <w:pPr>
        <w:spacing w:line="440" w:lineRule="exact"/>
        <w:rPr>
          <w:sz w:val="36"/>
          <w:szCs w:val="36"/>
        </w:rPr>
      </w:pPr>
    </w:p>
    <w:p w:rsidR="00BC41E5" w:rsidRDefault="00BC41E5" w:rsidP="007F3113">
      <w:pPr>
        <w:spacing w:line="440" w:lineRule="exact"/>
        <w:rPr>
          <w:sz w:val="36"/>
          <w:szCs w:val="36"/>
        </w:rPr>
      </w:pPr>
    </w:p>
    <w:p w:rsidR="00BC41E5" w:rsidRDefault="00BC41E5" w:rsidP="007F3113">
      <w:pPr>
        <w:spacing w:line="440" w:lineRule="exact"/>
        <w:rPr>
          <w:sz w:val="36"/>
          <w:szCs w:val="36"/>
        </w:rPr>
      </w:pPr>
    </w:p>
    <w:p w:rsidR="00BC41E5" w:rsidRDefault="00BC41E5" w:rsidP="007F3113">
      <w:pPr>
        <w:spacing w:line="440" w:lineRule="exact"/>
        <w:rPr>
          <w:sz w:val="36"/>
          <w:szCs w:val="36"/>
        </w:rPr>
      </w:pPr>
    </w:p>
    <w:p w:rsidR="00BC41E5" w:rsidRDefault="006E4F41" w:rsidP="007F3113">
      <w:pPr>
        <w:spacing w:line="440" w:lineRule="exact"/>
        <w:rPr>
          <w:sz w:val="36"/>
          <w:szCs w:val="36"/>
        </w:rPr>
      </w:pPr>
      <w:r>
        <w:rPr>
          <w:rFonts w:hint="eastAsia"/>
          <w:noProof/>
          <w:sz w:val="36"/>
          <w:szCs w:val="36"/>
        </w:rPr>
        <mc:AlternateContent>
          <mc:Choice Requires="wps">
            <w:drawing>
              <wp:anchor distT="0" distB="0" distL="114300" distR="114300" simplePos="0" relativeHeight="251667456" behindDoc="0" locked="0" layoutInCell="1" allowOverlap="1" wp14:anchorId="762B4A52" wp14:editId="75CF1450">
                <wp:simplePos x="0" y="0"/>
                <wp:positionH relativeFrom="column">
                  <wp:posOffset>38735</wp:posOffset>
                </wp:positionH>
                <wp:positionV relativeFrom="paragraph">
                  <wp:posOffset>753110</wp:posOffset>
                </wp:positionV>
                <wp:extent cx="3153410" cy="2172335"/>
                <wp:effectExtent l="0" t="0" r="27940" b="18415"/>
                <wp:wrapSquare wrapText="bothSides"/>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21723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05pt;margin-top:59.3pt;width:248.3pt;height:17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nrIgIAADwEAAAOAAAAZHJzL2Uyb0RvYy54bWysU1Fv0zAQfkfiP1h+p2nSlb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">
                <v:textbox inset="5.85pt,.7pt,5.85pt,.7pt"/>
                <w10:wrap type="square"/>
              </v:rect>
            </w:pict>
          </mc:Fallback>
        </mc:AlternateContent>
      </w:r>
    </w:p>
    <w:p w:rsidR="00D37BDD" w:rsidRDefault="00D463A0" w:rsidP="006E4F41">
      <w:pPr>
        <w:spacing w:line="440" w:lineRule="exact"/>
      </w:pPr>
      <w:r w:rsidRPr="00D463A0">
        <w:rPr>
          <w:rFonts w:asciiTheme="majorEastAsia" w:eastAsiaTheme="majorEastAsia" w:hAnsiTheme="majorEastAsia"/>
          <w:noProof/>
          <w:sz w:val="32"/>
          <w:szCs w:val="32"/>
        </w:rPr>
        <mc:AlternateContent>
          <mc:Choice Requires="wps">
            <w:drawing>
              <wp:anchor distT="0" distB="0" distL="114300" distR="114300" simplePos="0" relativeHeight="251679744" behindDoc="0" locked="0" layoutInCell="1" allowOverlap="1" wp14:anchorId="244B29E4" wp14:editId="7292C7CC">
                <wp:simplePos x="0" y="0"/>
                <wp:positionH relativeFrom="column">
                  <wp:posOffset>1160780</wp:posOffset>
                </wp:positionH>
                <wp:positionV relativeFrom="paragraph">
                  <wp:posOffset>1430655</wp:posOffset>
                </wp:positionV>
                <wp:extent cx="914400" cy="1403985"/>
                <wp:effectExtent l="0" t="0" r="19050" b="2095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D463A0" w:rsidRDefault="00D463A0" w:rsidP="00D463A0">
                            <w:r>
                              <w:rPr>
                                <w:rFonts w:hint="eastAsia"/>
                              </w:rPr>
                              <w:t>写真・図表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1.4pt;margin-top:112.65pt;width:1in;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">
                <v:textbox style="mso-fit-shape-to-text:t">
                  <w:txbxContent>
                    <w:p w:rsidR="00D463A0" w:rsidRDefault="00D463A0" w:rsidP="00D463A0">
                      <w:r>
                        <w:rPr>
                          <w:rFonts w:hint="eastAsia"/>
                        </w:rPr>
                        <w:t>写真・図表</w:t>
                      </w:r>
                    </w:p>
                  </w:txbxContent>
                </v:textbox>
              </v:shape>
            </w:pict>
          </mc:Fallback>
        </mc:AlternateContent>
      </w:r>
      <w:r w:rsidR="006E4F41">
        <w:rPr>
          <w:rFonts w:hint="eastAsia"/>
          <w:noProof/>
          <w:sz w:val="36"/>
          <w:szCs w:val="36"/>
        </w:rPr>
        <mc:AlternateContent>
          <mc:Choice Requires="wps">
            <w:drawing>
              <wp:anchor distT="0" distB="0" distL="114300" distR="114300" simplePos="0" relativeHeight="251655168" behindDoc="0" locked="0" layoutInCell="1" allowOverlap="1" wp14:anchorId="0407D141" wp14:editId="3AF34C8E">
                <wp:simplePos x="0" y="0"/>
                <wp:positionH relativeFrom="column">
                  <wp:posOffset>3424555</wp:posOffset>
                </wp:positionH>
                <wp:positionV relativeFrom="paragraph">
                  <wp:posOffset>254635</wp:posOffset>
                </wp:positionV>
                <wp:extent cx="3260725" cy="2621280"/>
                <wp:effectExtent l="0" t="0" r="0" b="762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B72" w:rsidRDefault="006E4F41" w:rsidP="00D65D01">
                            <w:pPr>
                              <w:spacing w:line="480" w:lineRule="exact"/>
                              <w:rPr>
                                <w:rFonts w:ascii="ＤＨＰ特太ゴシック体" w:eastAsia="ＤＨＰ特太ゴシック体" w:hAnsi="ＤＨＰ特太ゴシック体"/>
                                <w:color w:val="C0504D"/>
                                <w:sz w:val="40"/>
                                <w:szCs w:val="40"/>
                                <w:lang w:eastAsia="zh-CN"/>
                              </w:rPr>
                            </w:pPr>
                            <w:r>
                              <w:rPr>
                                <w:rFonts w:ascii="ＤＨＰ特太ゴシック体" w:eastAsia="ＤＨＰ特太ゴシック体" w:hAnsi="ＤＨＰ特太ゴシック体" w:hint="eastAsia"/>
                                <w:color w:val="C0504D"/>
                                <w:sz w:val="40"/>
                                <w:szCs w:val="40"/>
                                <w:lang w:eastAsia="zh-CN"/>
                              </w:rPr>
                              <w:t>活動内容</w:t>
                            </w:r>
                          </w:p>
                          <w:p w:rsidR="006E4F41" w:rsidRDefault="00732B72" w:rsidP="00D65D01">
                            <w:pPr>
                              <w:spacing w:line="480" w:lineRule="exact"/>
                              <w:rPr>
                                <w:rFonts w:asciiTheme="majorEastAsia" w:eastAsiaTheme="majorEastAsia" w:hAnsiTheme="majorEastAsia"/>
                                <w:sz w:val="32"/>
                                <w:szCs w:val="32"/>
                                <w:lang w:eastAsia="zh-CN"/>
                              </w:rPr>
                            </w:pPr>
                            <w:r w:rsidRPr="006E4F41">
                              <w:rPr>
                                <w:rFonts w:asciiTheme="majorEastAsia" w:eastAsiaTheme="majorEastAsia" w:hAnsiTheme="majorEastAsia" w:hint="eastAsia"/>
                                <w:sz w:val="32"/>
                                <w:szCs w:val="32"/>
                                <w:lang w:eastAsia="zh-CN"/>
                              </w:rPr>
                              <w:t xml:space="preserve">　</w:t>
                            </w:r>
                            <w:r w:rsidR="00D64CAE" w:rsidRPr="006E4F41">
                              <w:rPr>
                                <w:rFonts w:asciiTheme="majorEastAsia" w:eastAsiaTheme="majorEastAsia" w:hAnsiTheme="majorEastAsia" w:hint="eastAsia"/>
                                <w:sz w:val="32"/>
                                <w:szCs w:val="32"/>
                                <w:lang w:eastAsia="zh-CN"/>
                              </w:rPr>
                              <w:t>＠＠＠＠＠＠＠＠＠＠＠＠＠＠＠＠＠＠＠＠＠＠＠＠＠＠＠＠＠＠＠＠＠＠＠＠＠＠＠＠＠＠＠＠＠＠＠＠＠＠＠＠＠</w:t>
                            </w:r>
                          </w:p>
                          <w:p w:rsidR="00732B72" w:rsidRPr="006E4F41" w:rsidRDefault="00D64CAE" w:rsidP="006E4F41">
                            <w:pPr>
                              <w:spacing w:line="480" w:lineRule="exact"/>
                              <w:ind w:firstLineChars="100" w:firstLine="314"/>
                              <w:rPr>
                                <w:rFonts w:asciiTheme="majorEastAsia" w:eastAsiaTheme="majorEastAsia" w:hAnsiTheme="majorEastAsia"/>
                                <w:sz w:val="32"/>
                                <w:szCs w:val="32"/>
                              </w:rPr>
                            </w:pPr>
                            <w:r w:rsidRPr="006E4F41">
                              <w:rPr>
                                <w:rFonts w:asciiTheme="majorEastAsia" w:eastAsiaTheme="majorEastAsia" w:hAnsiTheme="majorEastAsia"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69.65pt;margin-top:20.05pt;width:256.75pt;height:20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3KuwIAAMA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" filled="f" stroked="f">
                <v:textbox inset="5.85pt,.7pt,5.85pt,.7pt">
                  <w:txbxContent>
                    <w:p w:rsidR="00732B72" w:rsidRDefault="006E4F41" w:rsidP="00D65D01">
                      <w:pPr>
                        <w:spacing w:line="480" w:lineRule="exact"/>
                        <w:rPr>
                          <w:rFonts w:ascii="ＤＨＰ特太ゴシック体" w:eastAsia="ＤＨＰ特太ゴシック体" w:hAnsi="ＤＨＰ特太ゴシック体"/>
                          <w:color w:val="C0504D"/>
                          <w:sz w:val="40"/>
                          <w:szCs w:val="40"/>
                        </w:rPr>
                      </w:pPr>
                      <w:r>
                        <w:rPr>
                          <w:rFonts w:ascii="ＤＨＰ特太ゴシック体" w:eastAsia="ＤＨＰ特太ゴシック体" w:hAnsi="ＤＨＰ特太ゴシック体" w:hint="eastAsia"/>
                          <w:color w:val="C0504D"/>
                          <w:sz w:val="40"/>
                          <w:szCs w:val="40"/>
                        </w:rPr>
                        <w:t>活動内容</w:t>
                      </w:r>
                    </w:p>
                    <w:p w:rsidR="006E4F41" w:rsidRDefault="00732B72" w:rsidP="00D65D01">
                      <w:pPr>
                        <w:spacing w:line="480" w:lineRule="exact"/>
                        <w:rPr>
                          <w:rFonts w:asciiTheme="majorEastAsia" w:eastAsiaTheme="majorEastAsia" w:hAnsiTheme="majorEastAsia"/>
                          <w:sz w:val="32"/>
                          <w:szCs w:val="32"/>
                        </w:rPr>
                      </w:pPr>
                      <w:r w:rsidRPr="006E4F41">
                        <w:rPr>
                          <w:rFonts w:asciiTheme="majorEastAsia" w:eastAsiaTheme="majorEastAsia" w:hAnsiTheme="majorEastAsia" w:hint="eastAsia"/>
                          <w:sz w:val="32"/>
                          <w:szCs w:val="32"/>
                        </w:rPr>
                        <w:t xml:space="preserve">　</w:t>
                      </w:r>
                      <w:r w:rsidR="00D64CAE" w:rsidRPr="006E4F41">
                        <w:rPr>
                          <w:rFonts w:asciiTheme="majorEastAsia" w:eastAsiaTheme="majorEastAsia" w:hAnsiTheme="majorEastAsia" w:hint="eastAsia"/>
                          <w:sz w:val="32"/>
                          <w:szCs w:val="32"/>
                        </w:rPr>
                        <w:t>＠＠＠＠＠＠＠＠＠＠＠＠＠＠＠＠＠＠＠＠＠＠＠＠＠＠＠＠＠＠＠＠＠＠＠＠＠＠＠＠＠＠＠＠＠＠＠＠＠＠＠＠＠</w:t>
                      </w:r>
                    </w:p>
                    <w:p w:rsidR="00732B72" w:rsidRPr="006E4F41" w:rsidRDefault="00D64CAE" w:rsidP="006E4F41">
                      <w:pPr>
                        <w:spacing w:line="480" w:lineRule="exact"/>
                        <w:ind w:firstLineChars="100" w:firstLine="314"/>
                        <w:rPr>
                          <w:rFonts w:asciiTheme="majorEastAsia" w:eastAsiaTheme="majorEastAsia" w:hAnsiTheme="majorEastAsia"/>
                          <w:sz w:val="32"/>
                          <w:szCs w:val="32"/>
                        </w:rPr>
                      </w:pPr>
                      <w:r w:rsidRPr="006E4F41">
                        <w:rPr>
                          <w:rFonts w:asciiTheme="majorEastAsia" w:eastAsiaTheme="majorEastAsia" w:hAnsiTheme="majorEastAsia" w:hint="eastAsia"/>
                          <w:sz w:val="32"/>
                          <w:szCs w:val="32"/>
                        </w:rPr>
                        <w:t>＠＠＠＠＠＠＠＠＠＠＠＠＠＠＠＠＠＠＠＠＠＠＠＠＠＠＠＠＠＠＠＠＠＠</w:t>
                      </w:r>
                    </w:p>
                  </w:txbxContent>
                </v:textbox>
                <w10:wrap type="square"/>
              </v:shape>
            </w:pict>
          </mc:Fallback>
        </mc:AlternateContent>
      </w:r>
      <w:r w:rsidR="00D37BDD">
        <w:rPr>
          <w:sz w:val="36"/>
          <w:szCs w:val="36"/>
        </w:rPr>
        <w:br w:type="page"/>
      </w:r>
    </w:p>
    <w:p w:rsidR="00D37BDD" w:rsidRDefault="006E4F41" w:rsidP="00D37BDD">
      <w:r>
        <w:rPr>
          <w:noProof/>
        </w:rPr>
        <w:lastRenderedPageBreak/>
        <mc:AlternateContent>
          <mc:Choice Requires="wps">
            <w:drawing>
              <wp:anchor distT="0" distB="0" distL="114300" distR="114300" simplePos="0" relativeHeight="251673600" behindDoc="0" locked="0" layoutInCell="1" allowOverlap="1" wp14:anchorId="6260FD13" wp14:editId="3DD9AC60">
                <wp:simplePos x="0" y="0"/>
                <wp:positionH relativeFrom="column">
                  <wp:posOffset>4200525</wp:posOffset>
                </wp:positionH>
                <wp:positionV relativeFrom="paragraph">
                  <wp:posOffset>171450</wp:posOffset>
                </wp:positionV>
                <wp:extent cx="2358390" cy="2945130"/>
                <wp:effectExtent l="0" t="0" r="22860" b="26670"/>
                <wp:wrapSquare wrapText="bothSides"/>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29451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330.75pt;margin-top:13.5pt;width:185.7pt;height:23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">
                <v:textbox inset="5.85pt,.7pt,5.85pt,.7pt"/>
                <w10:wrap type="square"/>
              </v:rect>
            </w:pict>
          </mc:Fallback>
        </mc:AlternateContent>
      </w:r>
      <w:r w:rsidRPr="006E4F41">
        <w:rPr>
          <w:rFonts w:hint="eastAsia"/>
          <w:noProof/>
        </w:rPr>
        <mc:AlternateContent>
          <mc:Choice Requires="wps">
            <w:drawing>
              <wp:anchor distT="0" distB="0" distL="114300" distR="114300" simplePos="0" relativeHeight="251669504" behindDoc="0" locked="0" layoutInCell="1" allowOverlap="1" wp14:anchorId="62B6BCFC" wp14:editId="177CEEC9">
                <wp:simplePos x="0" y="0"/>
                <wp:positionH relativeFrom="column">
                  <wp:posOffset>57150</wp:posOffset>
                </wp:positionH>
                <wp:positionV relativeFrom="paragraph">
                  <wp:posOffset>95250</wp:posOffset>
                </wp:positionV>
                <wp:extent cx="3534410" cy="3028950"/>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4410"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F41" w:rsidRPr="00A8763B" w:rsidRDefault="006E4F41" w:rsidP="006E4F41">
                            <w:pPr>
                              <w:spacing w:line="480" w:lineRule="exact"/>
                              <w:rPr>
                                <w:rFonts w:ascii="ＤＨＰ特太ゴシック体" w:eastAsia="ＤＨＰ特太ゴシック体" w:hAnsi="ＤＨＰ特太ゴシック体"/>
                                <w:color w:val="C0504D"/>
                                <w:sz w:val="40"/>
                                <w:szCs w:val="40"/>
                              </w:rPr>
                            </w:pPr>
                            <w:r>
                              <w:rPr>
                                <w:rFonts w:ascii="ＤＨＰ特太ゴシック体" w:eastAsia="ＤＨＰ特太ゴシック体" w:hAnsi="ＤＨＰ特太ゴシック体" w:hint="eastAsia"/>
                                <w:color w:val="C0504D"/>
                                <w:sz w:val="40"/>
                                <w:szCs w:val="40"/>
                              </w:rPr>
                              <w:t>結果／成果１</w:t>
                            </w:r>
                          </w:p>
                          <w:p w:rsidR="006E4F41"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p w:rsidR="006E4F41"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p w:rsidR="006E4F41" w:rsidRPr="001C68E5"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5pt;margin-top:7.5pt;width:278.3pt;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MXrg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" filled="f" stroked="f">
                <v:path arrowok="t"/>
                <v:textbox inset="5.85pt,.7pt,5.85pt,.7pt">
                  <w:txbxContent>
                    <w:p w:rsidR="006E4F41" w:rsidRPr="00A8763B" w:rsidRDefault="006E4F41" w:rsidP="006E4F41">
                      <w:pPr>
                        <w:spacing w:line="480" w:lineRule="exact"/>
                        <w:rPr>
                          <w:rFonts w:ascii="ＤＨＰ特太ゴシック体" w:eastAsia="ＤＨＰ特太ゴシック体" w:hAnsi="ＤＨＰ特太ゴシック体"/>
                          <w:color w:val="C0504D"/>
                          <w:sz w:val="40"/>
                          <w:szCs w:val="40"/>
                        </w:rPr>
                      </w:pPr>
                      <w:r>
                        <w:rPr>
                          <w:rFonts w:ascii="ＤＨＰ特太ゴシック体" w:eastAsia="ＤＨＰ特太ゴシック体" w:hAnsi="ＤＨＰ特太ゴシック体" w:hint="eastAsia"/>
                          <w:color w:val="C0504D"/>
                          <w:sz w:val="40"/>
                          <w:szCs w:val="40"/>
                        </w:rPr>
                        <w:t>結果／成果１</w:t>
                      </w:r>
                    </w:p>
                    <w:p w:rsidR="006E4F41"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p w:rsidR="006E4F41"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p w:rsidR="006E4F41" w:rsidRPr="001C68E5"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txbxContent>
                </v:textbox>
                <w10:wrap type="square"/>
              </v:shape>
            </w:pict>
          </mc:Fallback>
        </mc:AlternateContent>
      </w:r>
    </w:p>
    <w:p w:rsidR="00D37BDD" w:rsidRDefault="00D37BDD" w:rsidP="00D37BDD"/>
    <w:p w:rsidR="00D37BDD" w:rsidRDefault="00D37BDD" w:rsidP="00D37BDD"/>
    <w:p w:rsidR="00D37BDD" w:rsidRDefault="00D37BDD" w:rsidP="00D37BDD"/>
    <w:p w:rsidR="00D37BDD" w:rsidRDefault="00D37BDD" w:rsidP="00D37BDD"/>
    <w:p w:rsidR="00D37BDD" w:rsidRDefault="00D37BDD" w:rsidP="00D37BDD"/>
    <w:p w:rsidR="00D37BDD" w:rsidRDefault="00D37BDD" w:rsidP="00D37BDD"/>
    <w:p w:rsidR="00D37BDD" w:rsidRDefault="00D463A0" w:rsidP="00D37BDD">
      <w:r w:rsidRPr="00D463A0">
        <w:rPr>
          <w:rFonts w:asciiTheme="majorEastAsia" w:eastAsiaTheme="majorEastAsia" w:hAnsiTheme="majorEastAsia"/>
          <w:noProof/>
          <w:sz w:val="32"/>
          <w:szCs w:val="32"/>
        </w:rPr>
        <mc:AlternateContent>
          <mc:Choice Requires="wps">
            <w:drawing>
              <wp:anchor distT="0" distB="0" distL="114300" distR="114300" simplePos="0" relativeHeight="251681792" behindDoc="0" locked="0" layoutInCell="1" allowOverlap="1" wp14:anchorId="2EE14354" wp14:editId="12E0AABC">
                <wp:simplePos x="0" y="0"/>
                <wp:positionH relativeFrom="column">
                  <wp:posOffset>1236345</wp:posOffset>
                </wp:positionH>
                <wp:positionV relativeFrom="paragraph">
                  <wp:posOffset>67945</wp:posOffset>
                </wp:positionV>
                <wp:extent cx="914400" cy="1403985"/>
                <wp:effectExtent l="0" t="0" r="19050" b="2095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D463A0" w:rsidRDefault="00D463A0" w:rsidP="00D463A0">
                            <w:r>
                              <w:rPr>
                                <w:rFonts w:hint="eastAsia"/>
                              </w:rPr>
                              <w:t>写真・図表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97.35pt;margin-top:5.35pt;width:1in;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">
                <v:textbox style="mso-fit-shape-to-text:t">
                  <w:txbxContent>
                    <w:p w:rsidR="00D463A0" w:rsidRDefault="00D463A0" w:rsidP="00D463A0">
                      <w:r>
                        <w:rPr>
                          <w:rFonts w:hint="eastAsia"/>
                        </w:rPr>
                        <w:t>写真・図表</w:t>
                      </w:r>
                    </w:p>
                  </w:txbxContent>
                </v:textbox>
              </v:shape>
            </w:pict>
          </mc:Fallback>
        </mc:AlternateContent>
      </w:r>
    </w:p>
    <w:p w:rsidR="00D37BDD" w:rsidRDefault="00D37BDD" w:rsidP="00D37BDD"/>
    <w:p w:rsidR="00D37BDD" w:rsidRPr="007F3113" w:rsidRDefault="00D37BDD" w:rsidP="00D37BDD">
      <w:pPr>
        <w:spacing w:line="440" w:lineRule="exact"/>
        <w:rPr>
          <w:sz w:val="36"/>
          <w:szCs w:val="36"/>
        </w:rPr>
      </w:pPr>
    </w:p>
    <w:p w:rsidR="00D37BDD" w:rsidRDefault="00D37BDD" w:rsidP="00D37BDD">
      <w:pPr>
        <w:spacing w:line="440" w:lineRule="exact"/>
        <w:rPr>
          <w:sz w:val="36"/>
          <w:szCs w:val="36"/>
        </w:rPr>
      </w:pPr>
    </w:p>
    <w:p w:rsidR="00D37BDD" w:rsidRDefault="00D37BDD" w:rsidP="00D37BDD">
      <w:pPr>
        <w:spacing w:line="440" w:lineRule="exact"/>
        <w:rPr>
          <w:sz w:val="36"/>
          <w:szCs w:val="36"/>
        </w:rPr>
      </w:pPr>
    </w:p>
    <w:p w:rsidR="00D37BDD" w:rsidRDefault="00D37BDD" w:rsidP="00D37BDD">
      <w:pPr>
        <w:spacing w:line="440" w:lineRule="exact"/>
        <w:rPr>
          <w:sz w:val="36"/>
          <w:szCs w:val="36"/>
        </w:rPr>
      </w:pPr>
    </w:p>
    <w:p w:rsidR="00D37BDD" w:rsidRDefault="006E4F41" w:rsidP="00D37BDD">
      <w:pPr>
        <w:spacing w:line="440" w:lineRule="exact"/>
        <w:rPr>
          <w:sz w:val="36"/>
          <w:szCs w:val="36"/>
        </w:rPr>
      </w:pPr>
      <w:r>
        <w:rPr>
          <w:rFonts w:hint="eastAsia"/>
          <w:noProof/>
          <w:sz w:val="36"/>
          <w:szCs w:val="36"/>
        </w:rPr>
        <mc:AlternateContent>
          <mc:Choice Requires="wps">
            <w:drawing>
              <wp:anchor distT="0" distB="0" distL="114300" distR="114300" simplePos="0" relativeHeight="251675648" behindDoc="0" locked="0" layoutInCell="1" allowOverlap="1" wp14:anchorId="5002B122" wp14:editId="12524018">
                <wp:simplePos x="0" y="0"/>
                <wp:positionH relativeFrom="column">
                  <wp:posOffset>-3553460</wp:posOffset>
                </wp:positionH>
                <wp:positionV relativeFrom="paragraph">
                  <wp:posOffset>783590</wp:posOffset>
                </wp:positionV>
                <wp:extent cx="2867025" cy="2190750"/>
                <wp:effectExtent l="0" t="0" r="28575" b="19050"/>
                <wp:wrapSquare wrapText="bothSides"/>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190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279.8pt;margin-top:61.7pt;width:225.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">
                <v:textbox inset="5.85pt,.7pt,5.85pt,.7pt"/>
                <w10:wrap type="square"/>
              </v:rect>
            </w:pict>
          </mc:Fallback>
        </mc:AlternateContent>
      </w:r>
    </w:p>
    <w:p w:rsidR="00D37BDD" w:rsidRDefault="006E4F41" w:rsidP="00D37BDD">
      <w:pPr>
        <w:spacing w:line="440" w:lineRule="exact"/>
        <w:rPr>
          <w:sz w:val="36"/>
          <w:szCs w:val="36"/>
        </w:rPr>
      </w:pPr>
      <w:r w:rsidRPr="006E4F41">
        <w:rPr>
          <w:rFonts w:hint="eastAsia"/>
          <w:noProof/>
        </w:rPr>
        <mc:AlternateContent>
          <mc:Choice Requires="wps">
            <w:drawing>
              <wp:anchor distT="0" distB="0" distL="114300" distR="114300" simplePos="0" relativeHeight="251671552" behindDoc="0" locked="0" layoutInCell="1" allowOverlap="1" wp14:anchorId="78718AEB" wp14:editId="36EB4E09">
                <wp:simplePos x="0" y="0"/>
                <wp:positionH relativeFrom="column">
                  <wp:posOffset>3190875</wp:posOffset>
                </wp:positionH>
                <wp:positionV relativeFrom="paragraph">
                  <wp:posOffset>104140</wp:posOffset>
                </wp:positionV>
                <wp:extent cx="3362960" cy="3019425"/>
                <wp:effectExtent l="0" t="0" r="0" b="9525"/>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2960"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F41" w:rsidRPr="00A8763B" w:rsidRDefault="006E4F41" w:rsidP="006E4F41">
                            <w:pPr>
                              <w:spacing w:line="480" w:lineRule="exact"/>
                              <w:rPr>
                                <w:rFonts w:ascii="ＤＨＰ特太ゴシック体" w:eastAsia="ＤＨＰ特太ゴシック体" w:hAnsi="ＤＨＰ特太ゴシック体"/>
                                <w:color w:val="C0504D"/>
                                <w:sz w:val="40"/>
                                <w:szCs w:val="40"/>
                              </w:rPr>
                            </w:pPr>
                            <w:r>
                              <w:rPr>
                                <w:rFonts w:ascii="ＤＨＰ特太ゴシック体" w:eastAsia="ＤＨＰ特太ゴシック体" w:hAnsi="ＤＨＰ特太ゴシック体" w:hint="eastAsia"/>
                                <w:color w:val="C0504D"/>
                                <w:sz w:val="40"/>
                                <w:szCs w:val="40"/>
                              </w:rPr>
                              <w:t>結果／成果１</w:t>
                            </w:r>
                          </w:p>
                          <w:p w:rsidR="006E4F41"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p w:rsidR="006E4F41"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p w:rsidR="006E4F41" w:rsidRPr="001C68E5"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51.25pt;margin-top:8.2pt;width:264.8pt;height:23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" filled="f" stroked="f">
                <v:path arrowok="t"/>
                <v:textbox inset="5.85pt,.7pt,5.85pt,.7pt">
                  <w:txbxContent>
                    <w:p w:rsidR="006E4F41" w:rsidRPr="00A8763B" w:rsidRDefault="006E4F41" w:rsidP="006E4F41">
                      <w:pPr>
                        <w:spacing w:line="480" w:lineRule="exact"/>
                        <w:rPr>
                          <w:rFonts w:ascii="ＤＨＰ特太ゴシック体" w:eastAsia="ＤＨＰ特太ゴシック体" w:hAnsi="ＤＨＰ特太ゴシック体"/>
                          <w:color w:val="C0504D"/>
                          <w:sz w:val="40"/>
                          <w:szCs w:val="40"/>
                        </w:rPr>
                      </w:pPr>
                      <w:r>
                        <w:rPr>
                          <w:rFonts w:ascii="ＤＨＰ特太ゴシック体" w:eastAsia="ＤＨＰ特太ゴシック体" w:hAnsi="ＤＨＰ特太ゴシック体" w:hint="eastAsia"/>
                          <w:color w:val="C0504D"/>
                          <w:sz w:val="40"/>
                          <w:szCs w:val="40"/>
                        </w:rPr>
                        <w:t>結果／成果１</w:t>
                      </w:r>
                    </w:p>
                    <w:p w:rsidR="006E4F41"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p w:rsidR="006E4F41"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p w:rsidR="006E4F41" w:rsidRPr="001C68E5" w:rsidRDefault="006E4F41" w:rsidP="006E4F41">
                      <w:pPr>
                        <w:spacing w:line="480" w:lineRule="exact"/>
                        <w:ind w:firstLineChars="100" w:firstLine="314"/>
                        <w:rPr>
                          <w:rFonts w:ascii="ＭＳ ゴシック" w:eastAsia="ＭＳ ゴシック" w:hAnsi="ＭＳ ゴシック"/>
                          <w:sz w:val="32"/>
                          <w:szCs w:val="32"/>
                        </w:rPr>
                      </w:pPr>
                      <w:r>
                        <w:rPr>
                          <w:rFonts w:ascii="ＭＳ ゴシック" w:eastAsia="ＭＳ ゴシック" w:hAnsi="ＭＳ ゴシック" w:hint="eastAsia"/>
                          <w:sz w:val="32"/>
                          <w:szCs w:val="32"/>
                        </w:rPr>
                        <w:t>＠＠＠＠＠＠＠＠＠＠＠＠＠＠＠＠＠＠＠＠＠＠＠＠＠＠＠＠＠＠＠＠＠＠＠＠＠</w:t>
                      </w:r>
                    </w:p>
                  </w:txbxContent>
                </v:textbox>
                <w10:wrap type="square"/>
              </v:shape>
            </w:pict>
          </mc:Fallback>
        </mc:AlternateContent>
      </w:r>
    </w:p>
    <w:p w:rsidR="00FE3761" w:rsidRPr="00BC41E5" w:rsidRDefault="00D463A0" w:rsidP="007F3113">
      <w:pPr>
        <w:spacing w:line="440" w:lineRule="exact"/>
        <w:rPr>
          <w:sz w:val="36"/>
          <w:szCs w:val="36"/>
        </w:rPr>
      </w:pPr>
      <w:r w:rsidRPr="00D463A0">
        <w:rPr>
          <w:rFonts w:asciiTheme="majorEastAsia" w:eastAsiaTheme="majorEastAsia" w:hAnsiTheme="majorEastAsia"/>
          <w:noProof/>
          <w:sz w:val="32"/>
          <w:szCs w:val="32"/>
        </w:rPr>
        <mc:AlternateContent>
          <mc:Choice Requires="wps">
            <w:drawing>
              <wp:anchor distT="0" distB="0" distL="114300" distR="114300" simplePos="0" relativeHeight="251683840" behindDoc="0" locked="0" layoutInCell="1" allowOverlap="1" wp14:anchorId="0219CC8F" wp14:editId="32C93CAD">
                <wp:simplePos x="0" y="0"/>
                <wp:positionH relativeFrom="column">
                  <wp:posOffset>1103630</wp:posOffset>
                </wp:positionH>
                <wp:positionV relativeFrom="paragraph">
                  <wp:posOffset>1215390</wp:posOffset>
                </wp:positionV>
                <wp:extent cx="914400" cy="1403985"/>
                <wp:effectExtent l="0" t="0" r="19050" b="2095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D463A0" w:rsidRDefault="00D463A0" w:rsidP="00D463A0">
                            <w:r>
                              <w:rPr>
                                <w:rFonts w:hint="eastAsia"/>
                              </w:rPr>
                              <w:t>写真・図表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6.9pt;margin-top:95.7pt;width:1in;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">
                <v:textbox style="mso-fit-shape-to-text:t">
                  <w:txbxContent>
                    <w:p w:rsidR="00D463A0" w:rsidRDefault="00D463A0" w:rsidP="00D463A0">
                      <w:r>
                        <w:rPr>
                          <w:rFonts w:hint="eastAsia"/>
                        </w:rPr>
                        <w:t>写真・図表</w:t>
                      </w:r>
                    </w:p>
                  </w:txbxContent>
                </v:textbox>
              </v:shape>
            </w:pict>
          </mc:Fallback>
        </mc:AlternateContent>
      </w:r>
      <w:r w:rsidR="006E4F41">
        <w:rPr>
          <w:rFonts w:hint="eastAsia"/>
          <w:noProof/>
          <w:sz w:val="36"/>
          <w:szCs w:val="36"/>
        </w:rPr>
        <mc:AlternateContent>
          <mc:Choice Requires="wpg">
            <w:drawing>
              <wp:anchor distT="0" distB="0" distL="114300" distR="114300" simplePos="0" relativeHeight="251659264" behindDoc="0" locked="0" layoutInCell="1" allowOverlap="1" wp14:anchorId="409C6D1E" wp14:editId="4C12E8AC">
                <wp:simplePos x="0" y="0"/>
                <wp:positionH relativeFrom="column">
                  <wp:posOffset>-577850</wp:posOffset>
                </wp:positionH>
                <wp:positionV relativeFrom="paragraph">
                  <wp:posOffset>4935220</wp:posOffset>
                </wp:positionV>
                <wp:extent cx="7686675" cy="1927225"/>
                <wp:effectExtent l="0" t="0" r="952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6675" cy="1927225"/>
                          <a:chOff x="-190" y="13813"/>
                          <a:chExt cx="12105" cy="3035"/>
                        </a:xfrm>
                      </wpg:grpSpPr>
                      <pic:pic xmlns:pic="http://schemas.openxmlformats.org/drawingml/2006/picture">
                        <pic:nvPicPr>
                          <pic:cNvPr id="3" name="図 2" descr="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 y="14090"/>
                            <a:ext cx="11928" cy="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7"/>
                        <wps:cNvSpPr>
                          <a:spLocks noChangeArrowheads="1"/>
                        </wps:cNvSpPr>
                        <wps:spPr bwMode="auto">
                          <a:xfrm>
                            <a:off x="-190" y="13813"/>
                            <a:ext cx="12105"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45.5pt;margin-top:388.6pt;width:605.25pt;height:151.75pt;z-index:251659264" coordorigin="-190,13813" coordsize="12105,3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DHAoAKKZ5u3rR5woAfRTPOFHnCgB9FM84UecKAH0UzzhR5woAfRTP&#10;OFHnCgB9FM84UecKAH0U0SgmnUAFFFFABRRRQAUUUUAFFFFABRRRQAUUUUAFFFFABRRRQAUUUUAF&#10;FFFABRRRQAUUUUAFFFFABRRRQAUUUUAFFFFABRRRQAUUUUAFFFFABRRRQAUUUUAFFFFABRRRQAUU&#10;UUAcj+z/AP8AJBfA/wD2ALD/ANJ0rrq5H9n/AP5IL4H/AOwBYf8ApOldd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zfwY/wCSO+E/+wNZ&#10;/wDola6Sub+DH/JHfCf/AGBrP/0StdJT1AKKKKNQCiiijUAoooo1AKKKKNQCiiijUAoooo1AKKKK&#10;NQCiiijUAoooo1AKKKKNQCiiijUAoooou9gCiiipsVzMKKKKq7JCjFFFGoWCiiiktNgCiiin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header.jpg" style="position:absolute;left:-13;top:14090;width:11928;height:2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gSYLEAAAA2gAAAA8AAABkcnMvZG93bnJldi54bWxEj0uLwkAQhO/C/oehF7zpZB/4iI6yu7og&#10;XnyC1ybTJtlkerKZUeO/dwTBY1FVX1HjaWNKcaba5ZYVvHUjEMSJ1TmnCva7384AhPPIGkvLpOBK&#10;DqaTl9YYY20vvKHz1qciQNjFqCDzvoqldElGBl3XVsTBO9raoA+yTqWu8RLgppTvUdSTBnMOCxlW&#10;9JNRUmxPRsF8N3P9/3zlPtfff5shrubLQ1Eo1X5tvkYgPDX+GX60F1rBB9yvhBsgJ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gSYLEAAAA2gAAAA8AAAAAAAAAAAAAAAAA&#10;nwIAAGRycy9kb3ducmV2LnhtbFBLBQYAAAAABAAEAPcAAACQAwAAAAA=&#10;">
                  <v:imagedata r:id="rId10" o:title="header"/>
                </v:shape>
                <v:rect id="Rectangle 17" o:spid="_x0000_s1028" style="position:absolute;left:-190;top:13813;width:1210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NWMcA&#10;AADaAAAADwAAAGRycy9kb3ducmV2LnhtbESPUUsCQRSF3wP/w3CFXkJnKhFdHaWiIoUStQTfLjvX&#10;3cWdO8vMpFu/vgmCHg/nnO9wpvPW1uJEPlSONVz3FQji3JmKCw3v26feCESIyAZrx6ThiwLMZ52L&#10;KWbGnXlNp00sRIJwyFBDGWOTSRnykiyGvmuIk3dw3mJM0hfSeDwnuK3ljVJDabHitFBiQw8l5cfN&#10;p9Xw9nr1sdoPdkvrb8fPC3n/qL6PSuvLbns3ARGpjf/hv/aL0TCA3yvpBs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iDVjHAAAA2gAAAA8AAAAAAAAAAAAAAAAAmAIAAGRy&#10;cy9kb3ducmV2LnhtbFBLBQYAAAAABAAEAPUAAACMAwAAAAA=&#10;" stroked="f">
                  <v:textbox inset="5.85pt,.7pt,5.85pt,.7pt"/>
                </v:rect>
              </v:group>
            </w:pict>
          </mc:Fallback>
        </mc:AlternateContent>
      </w:r>
      <w:r w:rsidR="00777F60">
        <w:rPr>
          <w:rFonts w:hint="eastAsia"/>
          <w:noProof/>
          <w:sz w:val="36"/>
          <w:szCs w:val="36"/>
        </w:rPr>
        <mc:AlternateContent>
          <mc:Choice Requires="wps">
            <w:drawing>
              <wp:anchor distT="0" distB="0" distL="114300" distR="114300" simplePos="0" relativeHeight="251660288" behindDoc="0" locked="0" layoutInCell="1" allowOverlap="1" wp14:anchorId="65CF17A0" wp14:editId="54CA51F4">
                <wp:simplePos x="0" y="0"/>
                <wp:positionH relativeFrom="column">
                  <wp:posOffset>-94615</wp:posOffset>
                </wp:positionH>
                <wp:positionV relativeFrom="page">
                  <wp:posOffset>6979920</wp:posOffset>
                </wp:positionV>
                <wp:extent cx="6878955" cy="2653665"/>
                <wp:effectExtent l="635"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265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BDD" w:rsidRPr="00521226" w:rsidRDefault="00D37BDD" w:rsidP="00D37BDD">
                            <w:pPr>
                              <w:spacing w:line="480" w:lineRule="exact"/>
                              <w:rPr>
                                <w:rFonts w:ascii="ＤＨＰ特太ゴシック体" w:eastAsia="ＤＨＰ特太ゴシック体" w:hAnsi="ＤＨＰ特太ゴシック体"/>
                                <w:color w:val="C0504D"/>
                                <w:sz w:val="40"/>
                                <w:szCs w:val="40"/>
                              </w:rPr>
                            </w:pPr>
                            <w:r w:rsidRPr="00521226">
                              <w:rPr>
                                <w:rFonts w:ascii="ＤＨＰ特太ゴシック体" w:eastAsia="ＤＨＰ特太ゴシック体" w:hAnsi="ＤＨＰ特太ゴシック体" w:hint="eastAsia"/>
                                <w:color w:val="C0504D"/>
                                <w:sz w:val="40"/>
                                <w:szCs w:val="40"/>
                              </w:rPr>
                              <w:t>まとめ</w:t>
                            </w:r>
                          </w:p>
                          <w:p w:rsidR="00EA44C6" w:rsidRPr="003072F4" w:rsidRDefault="00855C52" w:rsidP="003352E3">
                            <w:pPr>
                              <w:spacing w:beforeLines="50" w:before="159" w:line="480" w:lineRule="exact"/>
                              <w:rPr>
                                <w:rFonts w:ascii="ＭＳ ゴシック" w:eastAsia="ＭＳ ゴシック" w:hAnsi="ＭＳ ゴシック"/>
                                <w:sz w:val="32"/>
                                <w:szCs w:val="32"/>
                              </w:rPr>
                            </w:pPr>
                            <w:r w:rsidRPr="003072F4">
                              <w:rPr>
                                <w:rFonts w:ascii="ＭＳ ゴシック" w:eastAsia="ＭＳ ゴシック" w:hAnsi="ＭＳ ゴシック" w:hint="eastAsia"/>
                                <w:sz w:val="32"/>
                                <w:szCs w:val="32"/>
                              </w:rPr>
                              <w:t>ボランティア活動に参加する前は、ボランティアに対して漠然としたイメージしかなかった。しかし実際に体験することでボランティアの楽しさややりがいを感じることができた。若者たちにボランティアに</w:t>
                            </w:r>
                            <w:r w:rsidR="003072F4" w:rsidRPr="003072F4">
                              <w:rPr>
                                <w:rFonts w:ascii="ＭＳ ゴシック" w:eastAsia="ＭＳ ゴシック" w:hAnsi="ＭＳ ゴシック" w:hint="eastAsia"/>
                                <w:sz w:val="32"/>
                                <w:szCs w:val="32"/>
                              </w:rPr>
                              <w:t>興味を持ってもらうため広報活動に主に力を入れて活動した。広報が一方的になってしまう反面、興味を持ってくださる方もいた。2019年2月16日（土）に行われる本番当日に向けて、宣伝を続けていくとともに、ボランティア活動に参加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7.45pt;margin-top:549.6pt;width:541.65pt;height:20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kO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" filled="f" stroked="f">
                <v:textbox inset="5.85pt,.7pt,5.85pt,.7pt">
                  <w:txbxContent>
                    <w:p w:rsidR="00D37BDD" w:rsidRPr="00521226" w:rsidRDefault="00D37BDD" w:rsidP="00D37BDD">
                      <w:pPr>
                        <w:spacing w:line="480" w:lineRule="exact"/>
                        <w:rPr>
                          <w:rFonts w:ascii="ＤＨＰ特太ゴシック体" w:eastAsia="ＤＨＰ特太ゴシック体" w:hAnsi="ＤＨＰ特太ゴシック体"/>
                          <w:color w:val="C0504D"/>
                          <w:sz w:val="40"/>
                          <w:szCs w:val="40"/>
                        </w:rPr>
                      </w:pPr>
                      <w:r w:rsidRPr="00521226">
                        <w:rPr>
                          <w:rFonts w:ascii="ＤＨＰ特太ゴシック体" w:eastAsia="ＤＨＰ特太ゴシック体" w:hAnsi="ＤＨＰ特太ゴシック体" w:hint="eastAsia"/>
                          <w:color w:val="C0504D"/>
                          <w:sz w:val="40"/>
                          <w:szCs w:val="40"/>
                        </w:rPr>
                        <w:t>まとめ</w:t>
                      </w:r>
                    </w:p>
                    <w:p w:rsidR="00EA44C6" w:rsidRPr="003072F4" w:rsidRDefault="00855C52" w:rsidP="003352E3">
                      <w:pPr>
                        <w:spacing w:beforeLines="50" w:before="159" w:line="480" w:lineRule="exact"/>
                        <w:rPr>
                          <w:rFonts w:ascii="ＭＳ ゴシック" w:eastAsia="ＭＳ ゴシック" w:hAnsi="ＭＳ ゴシック"/>
                          <w:sz w:val="32"/>
                          <w:szCs w:val="32"/>
                        </w:rPr>
                      </w:pPr>
                      <w:r w:rsidRPr="003072F4">
                        <w:rPr>
                          <w:rFonts w:ascii="ＭＳ ゴシック" w:eastAsia="ＭＳ ゴシック" w:hAnsi="ＭＳ ゴシック" w:hint="eastAsia"/>
                          <w:sz w:val="32"/>
                          <w:szCs w:val="32"/>
                        </w:rPr>
                        <w:t>ボランティア活動に参加する前は、ボランティアに対して漠然としたイメージしかなかった。しかし実際に体験することでボランティアの楽しさややりがいを感じることができた。若者たちにボランティアに</w:t>
                      </w:r>
                      <w:r w:rsidR="003072F4" w:rsidRPr="003072F4">
                        <w:rPr>
                          <w:rFonts w:ascii="ＭＳ ゴシック" w:eastAsia="ＭＳ ゴシック" w:hAnsi="ＭＳ ゴシック" w:hint="eastAsia"/>
                          <w:sz w:val="32"/>
                          <w:szCs w:val="32"/>
                        </w:rPr>
                        <w:t>興味を持ってもらうため広報活動に主に力を入れて活動した。広報が一方的になってしまう反面、興味を持ってくださる方もいた。2019年2月16日（土）に行われる本番当日に向けて、宣伝を続けていくとともに、ボランティア活動に参加したい。</w:t>
                      </w:r>
                    </w:p>
                  </w:txbxContent>
                </v:textbox>
                <w10:wrap anchory="page"/>
              </v:shape>
            </w:pict>
          </mc:Fallback>
        </mc:AlternateContent>
      </w:r>
      <w:r w:rsidR="00777F60">
        <w:rPr>
          <w:rFonts w:hint="eastAsia"/>
          <w:noProof/>
          <w:sz w:val="36"/>
          <w:szCs w:val="36"/>
        </w:rPr>
        <mc:AlternateContent>
          <mc:Choice Requires="wps">
            <w:drawing>
              <wp:anchor distT="0" distB="0" distL="114300" distR="114300" simplePos="0" relativeHeight="251658240" behindDoc="0" locked="0" layoutInCell="1" allowOverlap="1" wp14:anchorId="70B6EF01" wp14:editId="34FBF2C0">
                <wp:simplePos x="0" y="0"/>
                <wp:positionH relativeFrom="column">
                  <wp:posOffset>-24130</wp:posOffset>
                </wp:positionH>
                <wp:positionV relativeFrom="page">
                  <wp:posOffset>6910070</wp:posOffset>
                </wp:positionV>
                <wp:extent cx="6633845" cy="0"/>
                <wp:effectExtent l="90170" t="90170" r="86360" b="9080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straightConnector1">
                          <a:avLst/>
                        </a:prstGeom>
                        <a:noFill/>
                        <a:ln w="25400">
                          <a:solidFill>
                            <a:srgbClr val="1F497D"/>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9pt;margin-top:544.1pt;width:52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" strokecolor="#1f497d" strokeweight="2pt">
                <v:stroke startarrow="oval" startarrowwidth="wide" startarrowlength="long" endarrow="oval" endarrowwidth="wide" endarrowlength="long"/>
                <w10:wrap anchory="page"/>
              </v:shape>
            </w:pict>
          </mc:Fallback>
        </mc:AlternateContent>
      </w:r>
    </w:p>
    <w:sectPr w:rsidR="00FE3761" w:rsidRPr="00BC41E5" w:rsidSect="0098467E">
      <w:pgSz w:w="11906" w:h="16838" w:code="9"/>
      <w:pgMar w:top="720" w:right="720" w:bottom="720" w:left="720" w:header="851" w:footer="992" w:gutter="0"/>
      <w:cols w:space="425"/>
      <w:docGrid w:type="linesAndChars" w:linePitch="319"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91" w:rsidRDefault="00567191" w:rsidP="0078014B">
      <w:r>
        <w:separator/>
      </w:r>
    </w:p>
  </w:endnote>
  <w:endnote w:type="continuationSeparator" w:id="0">
    <w:p w:rsidR="00567191" w:rsidRDefault="00567191" w:rsidP="0078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91" w:rsidRDefault="00567191" w:rsidP="0078014B">
      <w:r>
        <w:separator/>
      </w:r>
    </w:p>
  </w:footnote>
  <w:footnote w:type="continuationSeparator" w:id="0">
    <w:p w:rsidR="00567191" w:rsidRDefault="00567191" w:rsidP="00780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2"/>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C3"/>
    <w:rsid w:val="00007A95"/>
    <w:rsid w:val="0004476A"/>
    <w:rsid w:val="00053EB3"/>
    <w:rsid w:val="00056753"/>
    <w:rsid w:val="00074C73"/>
    <w:rsid w:val="0008006F"/>
    <w:rsid w:val="000D0939"/>
    <w:rsid w:val="000D486B"/>
    <w:rsid w:val="000E192B"/>
    <w:rsid w:val="001006D8"/>
    <w:rsid w:val="0011291A"/>
    <w:rsid w:val="001315A3"/>
    <w:rsid w:val="001446A4"/>
    <w:rsid w:val="001634F7"/>
    <w:rsid w:val="00197581"/>
    <w:rsid w:val="001A41C3"/>
    <w:rsid w:val="001C2CD0"/>
    <w:rsid w:val="001C68E5"/>
    <w:rsid w:val="00206AB0"/>
    <w:rsid w:val="00210C99"/>
    <w:rsid w:val="00216710"/>
    <w:rsid w:val="00220C48"/>
    <w:rsid w:val="002356D3"/>
    <w:rsid w:val="002667FF"/>
    <w:rsid w:val="00286C1A"/>
    <w:rsid w:val="002A0242"/>
    <w:rsid w:val="002C0A1D"/>
    <w:rsid w:val="002C23B3"/>
    <w:rsid w:val="002E2173"/>
    <w:rsid w:val="002F379A"/>
    <w:rsid w:val="003072F4"/>
    <w:rsid w:val="003101E0"/>
    <w:rsid w:val="003277A8"/>
    <w:rsid w:val="003352E3"/>
    <w:rsid w:val="003600C3"/>
    <w:rsid w:val="003610A6"/>
    <w:rsid w:val="00383809"/>
    <w:rsid w:val="00383FB1"/>
    <w:rsid w:val="00387D22"/>
    <w:rsid w:val="003A1062"/>
    <w:rsid w:val="003A1148"/>
    <w:rsid w:val="003A6C03"/>
    <w:rsid w:val="003C28A2"/>
    <w:rsid w:val="003C7C11"/>
    <w:rsid w:val="003D3602"/>
    <w:rsid w:val="003E0CE5"/>
    <w:rsid w:val="004112A4"/>
    <w:rsid w:val="00415546"/>
    <w:rsid w:val="00420DDB"/>
    <w:rsid w:val="004273F7"/>
    <w:rsid w:val="00427584"/>
    <w:rsid w:val="004337AE"/>
    <w:rsid w:val="00442103"/>
    <w:rsid w:val="004425A7"/>
    <w:rsid w:val="0047181D"/>
    <w:rsid w:val="00481850"/>
    <w:rsid w:val="004839DE"/>
    <w:rsid w:val="004C269B"/>
    <w:rsid w:val="004D1291"/>
    <w:rsid w:val="0051375A"/>
    <w:rsid w:val="00522C15"/>
    <w:rsid w:val="005268C4"/>
    <w:rsid w:val="00542A8B"/>
    <w:rsid w:val="005479A1"/>
    <w:rsid w:val="00567191"/>
    <w:rsid w:val="005B40C6"/>
    <w:rsid w:val="005F57F5"/>
    <w:rsid w:val="006259F7"/>
    <w:rsid w:val="00633F7A"/>
    <w:rsid w:val="00635F07"/>
    <w:rsid w:val="00667EF5"/>
    <w:rsid w:val="00674C94"/>
    <w:rsid w:val="00680C08"/>
    <w:rsid w:val="006D470F"/>
    <w:rsid w:val="006E4F41"/>
    <w:rsid w:val="006F3684"/>
    <w:rsid w:val="00732B72"/>
    <w:rsid w:val="0074120B"/>
    <w:rsid w:val="00765402"/>
    <w:rsid w:val="00777F60"/>
    <w:rsid w:val="0078014B"/>
    <w:rsid w:val="007C60BD"/>
    <w:rsid w:val="007F3113"/>
    <w:rsid w:val="007F74DC"/>
    <w:rsid w:val="00800D4E"/>
    <w:rsid w:val="00802BCD"/>
    <w:rsid w:val="00806532"/>
    <w:rsid w:val="00855C52"/>
    <w:rsid w:val="008645CB"/>
    <w:rsid w:val="008F060A"/>
    <w:rsid w:val="008F7291"/>
    <w:rsid w:val="009110F1"/>
    <w:rsid w:val="00933351"/>
    <w:rsid w:val="00934411"/>
    <w:rsid w:val="00964C55"/>
    <w:rsid w:val="0097497A"/>
    <w:rsid w:val="0098467E"/>
    <w:rsid w:val="0098643E"/>
    <w:rsid w:val="009A1E13"/>
    <w:rsid w:val="009B07B9"/>
    <w:rsid w:val="009D3556"/>
    <w:rsid w:val="00A044E1"/>
    <w:rsid w:val="00A8763B"/>
    <w:rsid w:val="00AA7A51"/>
    <w:rsid w:val="00AC4ECE"/>
    <w:rsid w:val="00AF5C3E"/>
    <w:rsid w:val="00B12C2B"/>
    <w:rsid w:val="00B215AA"/>
    <w:rsid w:val="00B22CC7"/>
    <w:rsid w:val="00B56E85"/>
    <w:rsid w:val="00B73DCD"/>
    <w:rsid w:val="00B77033"/>
    <w:rsid w:val="00B83BC6"/>
    <w:rsid w:val="00B87B2E"/>
    <w:rsid w:val="00BA1AA7"/>
    <w:rsid w:val="00BC41E5"/>
    <w:rsid w:val="00C0339F"/>
    <w:rsid w:val="00C070D6"/>
    <w:rsid w:val="00C22AB3"/>
    <w:rsid w:val="00C45802"/>
    <w:rsid w:val="00C7311F"/>
    <w:rsid w:val="00C85300"/>
    <w:rsid w:val="00D04A07"/>
    <w:rsid w:val="00D1050C"/>
    <w:rsid w:val="00D346D3"/>
    <w:rsid w:val="00D37BDD"/>
    <w:rsid w:val="00D417E1"/>
    <w:rsid w:val="00D463A0"/>
    <w:rsid w:val="00D53366"/>
    <w:rsid w:val="00D54B36"/>
    <w:rsid w:val="00D64CAE"/>
    <w:rsid w:val="00D65D01"/>
    <w:rsid w:val="00DA64EF"/>
    <w:rsid w:val="00DC09DF"/>
    <w:rsid w:val="00DC600B"/>
    <w:rsid w:val="00DF7234"/>
    <w:rsid w:val="00E13B25"/>
    <w:rsid w:val="00E26810"/>
    <w:rsid w:val="00E35DBE"/>
    <w:rsid w:val="00E52933"/>
    <w:rsid w:val="00E71407"/>
    <w:rsid w:val="00EA44C6"/>
    <w:rsid w:val="00ED2212"/>
    <w:rsid w:val="00EE5D06"/>
    <w:rsid w:val="00EF480D"/>
    <w:rsid w:val="00F2491B"/>
    <w:rsid w:val="00F36601"/>
    <w:rsid w:val="00F51690"/>
    <w:rsid w:val="00FA1164"/>
    <w:rsid w:val="00FB1FC5"/>
    <w:rsid w:val="00FE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67E"/>
    <w:rPr>
      <w:rFonts w:ascii="Arial" w:eastAsia="ＭＳ ゴシック" w:hAnsi="Arial"/>
      <w:sz w:val="18"/>
      <w:szCs w:val="18"/>
    </w:rPr>
  </w:style>
  <w:style w:type="character" w:customStyle="1" w:styleId="a4">
    <w:name w:val="吹き出し (文字)"/>
    <w:link w:val="a3"/>
    <w:uiPriority w:val="99"/>
    <w:semiHidden/>
    <w:rsid w:val="0098467E"/>
    <w:rPr>
      <w:rFonts w:ascii="Arial" w:eastAsia="ＭＳ ゴシック" w:hAnsi="Arial" w:cs="Times New Roman"/>
      <w:sz w:val="18"/>
      <w:szCs w:val="18"/>
    </w:rPr>
  </w:style>
  <w:style w:type="paragraph" w:styleId="a5">
    <w:name w:val="header"/>
    <w:basedOn w:val="a"/>
    <w:link w:val="a6"/>
    <w:uiPriority w:val="99"/>
    <w:unhideWhenUsed/>
    <w:rsid w:val="0078014B"/>
    <w:pPr>
      <w:tabs>
        <w:tab w:val="center" w:pos="4252"/>
        <w:tab w:val="right" w:pos="8504"/>
      </w:tabs>
      <w:snapToGrid w:val="0"/>
    </w:pPr>
  </w:style>
  <w:style w:type="character" w:customStyle="1" w:styleId="a6">
    <w:name w:val="ヘッダー (文字)"/>
    <w:link w:val="a5"/>
    <w:uiPriority w:val="99"/>
    <w:rsid w:val="0078014B"/>
    <w:rPr>
      <w:kern w:val="2"/>
      <w:sz w:val="21"/>
      <w:szCs w:val="22"/>
    </w:rPr>
  </w:style>
  <w:style w:type="paragraph" w:styleId="a7">
    <w:name w:val="footer"/>
    <w:basedOn w:val="a"/>
    <w:link w:val="a8"/>
    <w:uiPriority w:val="99"/>
    <w:unhideWhenUsed/>
    <w:rsid w:val="0078014B"/>
    <w:pPr>
      <w:tabs>
        <w:tab w:val="center" w:pos="4252"/>
        <w:tab w:val="right" w:pos="8504"/>
      </w:tabs>
      <w:snapToGrid w:val="0"/>
    </w:pPr>
  </w:style>
  <w:style w:type="character" w:customStyle="1" w:styleId="a8">
    <w:name w:val="フッター (文字)"/>
    <w:link w:val="a7"/>
    <w:uiPriority w:val="99"/>
    <w:rsid w:val="0078014B"/>
    <w:rPr>
      <w:kern w:val="2"/>
      <w:sz w:val="21"/>
      <w:szCs w:val="22"/>
    </w:rPr>
  </w:style>
  <w:style w:type="paragraph" w:styleId="a9">
    <w:name w:val="List Paragraph"/>
    <w:basedOn w:val="a"/>
    <w:uiPriority w:val="34"/>
    <w:qFormat/>
    <w:rsid w:val="005137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67E"/>
    <w:rPr>
      <w:rFonts w:ascii="Arial" w:eastAsia="ＭＳ ゴシック" w:hAnsi="Arial"/>
      <w:sz w:val="18"/>
      <w:szCs w:val="18"/>
    </w:rPr>
  </w:style>
  <w:style w:type="character" w:customStyle="1" w:styleId="a4">
    <w:name w:val="吹き出し (文字)"/>
    <w:link w:val="a3"/>
    <w:uiPriority w:val="99"/>
    <w:semiHidden/>
    <w:rsid w:val="0098467E"/>
    <w:rPr>
      <w:rFonts w:ascii="Arial" w:eastAsia="ＭＳ ゴシック" w:hAnsi="Arial" w:cs="Times New Roman"/>
      <w:sz w:val="18"/>
      <w:szCs w:val="18"/>
    </w:rPr>
  </w:style>
  <w:style w:type="paragraph" w:styleId="a5">
    <w:name w:val="header"/>
    <w:basedOn w:val="a"/>
    <w:link w:val="a6"/>
    <w:uiPriority w:val="99"/>
    <w:unhideWhenUsed/>
    <w:rsid w:val="0078014B"/>
    <w:pPr>
      <w:tabs>
        <w:tab w:val="center" w:pos="4252"/>
        <w:tab w:val="right" w:pos="8504"/>
      </w:tabs>
      <w:snapToGrid w:val="0"/>
    </w:pPr>
  </w:style>
  <w:style w:type="character" w:customStyle="1" w:styleId="a6">
    <w:name w:val="ヘッダー (文字)"/>
    <w:link w:val="a5"/>
    <w:uiPriority w:val="99"/>
    <w:rsid w:val="0078014B"/>
    <w:rPr>
      <w:kern w:val="2"/>
      <w:sz w:val="21"/>
      <w:szCs w:val="22"/>
    </w:rPr>
  </w:style>
  <w:style w:type="paragraph" w:styleId="a7">
    <w:name w:val="footer"/>
    <w:basedOn w:val="a"/>
    <w:link w:val="a8"/>
    <w:uiPriority w:val="99"/>
    <w:unhideWhenUsed/>
    <w:rsid w:val="0078014B"/>
    <w:pPr>
      <w:tabs>
        <w:tab w:val="center" w:pos="4252"/>
        <w:tab w:val="right" w:pos="8504"/>
      </w:tabs>
      <w:snapToGrid w:val="0"/>
    </w:pPr>
  </w:style>
  <w:style w:type="character" w:customStyle="1" w:styleId="a8">
    <w:name w:val="フッター (文字)"/>
    <w:link w:val="a7"/>
    <w:uiPriority w:val="99"/>
    <w:rsid w:val="0078014B"/>
    <w:rPr>
      <w:kern w:val="2"/>
      <w:sz w:val="21"/>
      <w:szCs w:val="22"/>
    </w:rPr>
  </w:style>
  <w:style w:type="paragraph" w:styleId="a9">
    <w:name w:val="List Paragraph"/>
    <w:basedOn w:val="a"/>
    <w:uiPriority w:val="34"/>
    <w:qFormat/>
    <w:rsid w:val="005137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3&#12503;&#12525;&#12472;&#12455;&#12463;&#12488;&#28436;&#32722;&#65288;2018&#65289;\11HP&#12398;&#32173;&#25345;&#12392;&#20805;&#23455;\11&#26356;&#26032;&#20316;&#26989;\12&#36039;&#26009;&#24235;\02&#25945;&#26448;\11&#20316;&#26989;&#20013;&#12501;&#12449;&#12452;&#12523;\241&#27963;&#21205;&#22577;&#21578;&#20250;&#12509;&#12473;&#12479;&#12540;&#12475;&#12483;&#12471;&#12519;&#12531;&#12497;&#12493;&#12523;&#12501;&#12457;&#12540;&#1251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3522-F2B0-44A8-BA02-D4C3DFC8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241活動報告会ポスターセッションパネルフォーム.dotx</Template>
  <TotalTime>3</TotalTime>
  <Pages>3</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2019-02-02T08:18:00Z</dcterms:created>
  <dcterms:modified xsi:type="dcterms:W3CDTF">2019-02-02T08:22:00Z</dcterms:modified>
</cp:coreProperties>
</file>